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F6" w:rsidRDefault="00171FF6" w:rsidP="00F42E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XV/111/2012</w:t>
      </w:r>
    </w:p>
    <w:p w:rsidR="00171FF6" w:rsidRDefault="00171FF6" w:rsidP="00F42E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BRZEZINY</w:t>
      </w:r>
    </w:p>
    <w:p w:rsidR="00171FF6" w:rsidRDefault="00171FF6" w:rsidP="00F42E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 27.03. 2012 r.</w:t>
      </w:r>
    </w:p>
    <w:p w:rsidR="00171FF6" w:rsidRDefault="00171FF6" w:rsidP="00F42E79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171FF6" w:rsidRDefault="00171FF6" w:rsidP="00F42E7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 przystąpienia Gminy Brzeziny do realizacji w 2012 roku projektu systemowego  pn. „Nowe szanse” w ramach Programu Operacyjnego Kapitał Ludzki</w:t>
      </w:r>
    </w:p>
    <w:p w:rsidR="00171FF6" w:rsidRDefault="00171FF6" w:rsidP="00F42E7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FF6" w:rsidRDefault="00171FF6" w:rsidP="00F42E7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FF6" w:rsidRDefault="00171FF6" w:rsidP="00F42E79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171FF6" w:rsidRDefault="00171FF6" w:rsidP="00F42E79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 ust. 2 pkt 15 ustawy z dnia 8 marca 1990 roku o samorządzie gminnym (t.j. Dz. U. z 2001 r. Nr 142 poz. 1591; zm. z 2002 r. Nr 23 poz. 220, Nr 62 poz. 558, Nr 113 poz. 984, Nr 153, poz.1271 i Nr 214 poz.1806; z 2003 r. Nr 80 poz. 717, Nr 162 poz. 1568; z 2004 r. Nr 102 poz. 1055, Nr 116 poz. 1203 i Nr 167 poz. 1759; z 2005 r. Nr 172, poz.1441 i Nr 175, poz. 1457; z 2006 r. Nr 17 poz. 128 i Nr 181 poz. 1337; z 2007 r. Nr 48 poz. 327, Nr 138 poz. 974 i Nr 173 poz.1218; z 2008 r. Nr 180 poz. 1111 i Nr 223 poz. 1458; z 2009 r. Nr 52 poz. 420 i Nr 157 poz. 1241; z 2010 r. Nr 28, poz. 142 i 146, Nr 40, poz. 230, Nr 106, poz. 675, Nr 40, poz.230, z 2011 r. Nr 117, poz.679, Nr 134, poz.777, Nr 21, poz.113. Nr 217, poz.1281) oraz art. 110 ust.10 ustawy z dnia 12 marca 2004 roku o pomocy społecznej (t.j. Dz. U. z 2009 r. Nr 175, poz. 1362; zm. z 2009 r. Nr 202, poz. 1551, Nr 219, poz. 1706, Nr 221, poz. 1738 oraz z 2010 r. Nr 28, poz. 146, Nr 40, poz. 229, Nr 81, poz. 527 i Nr 125, poz. 842, z 2011 r. Nr 81,poz.440, Nr 106, poz.662, Nr 149, poz.887) Rada Gminy uchwala, co następuje:</w:t>
      </w:r>
    </w:p>
    <w:p w:rsidR="00171FF6" w:rsidRPr="001A2C0B" w:rsidRDefault="00171FF6">
      <w:pPr>
        <w:rPr>
          <w:rFonts w:ascii="Times New Roman" w:hAnsi="Times New Roman" w:cs="Times New Roman"/>
          <w:sz w:val="24"/>
          <w:szCs w:val="24"/>
        </w:rPr>
      </w:pPr>
      <w:r w:rsidRPr="001A2C0B">
        <w:rPr>
          <w:rFonts w:ascii="Times New Roman" w:hAnsi="Times New Roman" w:cs="Times New Roman"/>
          <w:sz w:val="24"/>
          <w:szCs w:val="24"/>
        </w:rPr>
        <w:t>§ 1. Gmina Brzeziny przystępuje w 2012 r. do realizacji projektu systemowego pn.”Nowe szanse” w ramach Programu Operacyjnego Kapitał Ludzki, Priorytet VII. Promocja integracji społecznej, Działanie 7.1. Rozwój i upowszechnianie aktywnej integracji, Podziałanie 7.1.1. Rozwój i upowszechnianie aktywnej integracji przez ośrodki pomocy społecznej.</w:t>
      </w:r>
    </w:p>
    <w:p w:rsidR="00171FF6" w:rsidRPr="001A2C0B" w:rsidRDefault="00171FF6">
      <w:pPr>
        <w:rPr>
          <w:rFonts w:ascii="Times New Roman" w:hAnsi="Times New Roman" w:cs="Times New Roman"/>
          <w:sz w:val="24"/>
          <w:szCs w:val="24"/>
        </w:rPr>
      </w:pPr>
      <w:r w:rsidRPr="001A2C0B">
        <w:rPr>
          <w:rFonts w:ascii="Times New Roman" w:hAnsi="Times New Roman" w:cs="Times New Roman"/>
          <w:sz w:val="24"/>
          <w:szCs w:val="24"/>
        </w:rPr>
        <w:t xml:space="preserve">§ 2. Wkład własny Gminy przeznaczony na realizację projektu systemowego wskazanego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C0B">
        <w:rPr>
          <w:rFonts w:ascii="Times New Roman" w:hAnsi="Times New Roman" w:cs="Times New Roman"/>
          <w:sz w:val="24"/>
          <w:szCs w:val="24"/>
        </w:rPr>
        <w:t>§ 1 finansowany będzie ze środków własnych Gminy Brzeziny.</w:t>
      </w:r>
    </w:p>
    <w:p w:rsidR="00171FF6" w:rsidRPr="001A2C0B" w:rsidRDefault="00171FF6">
      <w:pPr>
        <w:rPr>
          <w:rFonts w:ascii="Times New Roman" w:hAnsi="Times New Roman" w:cs="Times New Roman"/>
          <w:sz w:val="24"/>
          <w:szCs w:val="24"/>
        </w:rPr>
      </w:pPr>
      <w:r w:rsidRPr="001A2C0B">
        <w:rPr>
          <w:rFonts w:ascii="Times New Roman" w:hAnsi="Times New Roman" w:cs="Times New Roman"/>
          <w:sz w:val="24"/>
          <w:szCs w:val="24"/>
        </w:rPr>
        <w:t>§ 3. Wykonanie uchwały powierza się Wójtowi Gminy Brzeziny.</w:t>
      </w:r>
    </w:p>
    <w:p w:rsidR="00171FF6" w:rsidRDefault="00171FF6">
      <w:pPr>
        <w:rPr>
          <w:rFonts w:ascii="Times New Roman" w:hAnsi="Times New Roman" w:cs="Times New Roman"/>
          <w:sz w:val="24"/>
          <w:szCs w:val="24"/>
        </w:rPr>
      </w:pPr>
      <w:r w:rsidRPr="001A2C0B">
        <w:rPr>
          <w:rFonts w:ascii="Times New Roman" w:hAnsi="Times New Roman" w:cs="Times New Roman"/>
          <w:sz w:val="24"/>
          <w:szCs w:val="24"/>
        </w:rPr>
        <w:t xml:space="preserve">§ 4. Uchwała wchodzi w życie z dniem podjęcia. </w:t>
      </w:r>
    </w:p>
    <w:p w:rsidR="00171FF6" w:rsidRDefault="00171FF6">
      <w:pPr>
        <w:rPr>
          <w:rFonts w:ascii="Times New Roman" w:hAnsi="Times New Roman" w:cs="Times New Roman"/>
          <w:sz w:val="24"/>
          <w:szCs w:val="24"/>
        </w:rPr>
      </w:pPr>
    </w:p>
    <w:p w:rsidR="00171FF6" w:rsidRDefault="00171FF6">
      <w:pPr>
        <w:rPr>
          <w:rFonts w:ascii="Times New Roman" w:hAnsi="Times New Roman" w:cs="Times New Roman"/>
          <w:sz w:val="24"/>
          <w:szCs w:val="24"/>
        </w:rPr>
      </w:pPr>
    </w:p>
    <w:p w:rsidR="00171FF6" w:rsidRDefault="00171FF6">
      <w:pPr>
        <w:rPr>
          <w:rFonts w:ascii="Times New Roman" w:hAnsi="Times New Roman" w:cs="Times New Roman"/>
          <w:sz w:val="24"/>
          <w:szCs w:val="24"/>
        </w:rPr>
      </w:pPr>
    </w:p>
    <w:p w:rsidR="00171FF6" w:rsidRDefault="00171FF6">
      <w:pPr>
        <w:rPr>
          <w:rFonts w:ascii="Times New Roman" w:hAnsi="Times New Roman" w:cs="Times New Roman"/>
          <w:sz w:val="24"/>
          <w:szCs w:val="24"/>
        </w:rPr>
      </w:pPr>
    </w:p>
    <w:p w:rsidR="00171FF6" w:rsidRDefault="00171FF6">
      <w:pPr>
        <w:rPr>
          <w:rFonts w:ascii="Times New Roman" w:hAnsi="Times New Roman" w:cs="Times New Roman"/>
          <w:sz w:val="24"/>
          <w:szCs w:val="24"/>
        </w:rPr>
      </w:pPr>
    </w:p>
    <w:p w:rsidR="00171FF6" w:rsidRDefault="00171FF6">
      <w:pPr>
        <w:rPr>
          <w:rFonts w:ascii="Times New Roman" w:hAnsi="Times New Roman" w:cs="Times New Roman"/>
          <w:sz w:val="24"/>
          <w:szCs w:val="24"/>
        </w:rPr>
      </w:pPr>
    </w:p>
    <w:p w:rsidR="00171FF6" w:rsidRDefault="00171FF6">
      <w:pPr>
        <w:rPr>
          <w:rFonts w:ascii="Times New Roman" w:hAnsi="Times New Roman" w:cs="Times New Roman"/>
          <w:sz w:val="24"/>
          <w:szCs w:val="24"/>
        </w:rPr>
      </w:pPr>
    </w:p>
    <w:p w:rsidR="00171FF6" w:rsidRDefault="00171FF6">
      <w:pPr>
        <w:rPr>
          <w:rFonts w:ascii="Times New Roman" w:hAnsi="Times New Roman" w:cs="Times New Roman"/>
          <w:sz w:val="24"/>
          <w:szCs w:val="24"/>
        </w:rPr>
      </w:pPr>
    </w:p>
    <w:p w:rsidR="00171FF6" w:rsidRDefault="00171FF6" w:rsidP="007B0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Z A S A D N I E N I E</w:t>
      </w:r>
    </w:p>
    <w:p w:rsidR="00171FF6" w:rsidRDefault="00171FF6" w:rsidP="007B0F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1FF6" w:rsidRDefault="00171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Gminny Ośrodek Pomocy Społecznej w Brzezinach złożył do Wojewódzkiego Urzędu Pracy w Łodzi wniosek o dofinansowanie w ramach ww. programu pn.”Nowe szanse”, który spełnił kryteria formalne i został zarejestrowany w Krajowym Systemie Informatycznym pod numerem POKL.07.01.01-10-166/12.</w:t>
      </w:r>
    </w:p>
    <w:p w:rsidR="00171FF6" w:rsidRDefault="00171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głównym projektu jest rozwój aktywnej integracji oraz upowszechnianie pracy socjalnej. Celem szczegółowym projektu jest wzrost potencjału społeczno-zawodowego uczestników projektu przyczyniając się do powrotu na rynek pracy i życia społecznego, wzrost poziomu integracji uczestników projektu i ich otoczenia oraz zwiększenie potencjału kadrowego OPS.</w:t>
      </w:r>
    </w:p>
    <w:p w:rsidR="00171FF6" w:rsidRPr="001A2C0B" w:rsidRDefault="00171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jest niezbędnym dokumentem wymaganym przez Wojewódzki Urząd Pracy w Łodzi, do podpisania umowy na realizację w/w projektu.  Bez powyższego dokumentu nie będzie możliwe otrzymanie dofinansowania na rozpoczęcie realizacji projektu.</w:t>
      </w:r>
    </w:p>
    <w:sectPr w:rsidR="00171FF6" w:rsidRPr="001A2C0B" w:rsidSect="004C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E79"/>
    <w:rsid w:val="00171FF6"/>
    <w:rsid w:val="001A2C0B"/>
    <w:rsid w:val="00283E3F"/>
    <w:rsid w:val="00457ECF"/>
    <w:rsid w:val="004C4433"/>
    <w:rsid w:val="00554933"/>
    <w:rsid w:val="005B25E2"/>
    <w:rsid w:val="006C5EAE"/>
    <w:rsid w:val="007B0F22"/>
    <w:rsid w:val="008E37B0"/>
    <w:rsid w:val="00900B6C"/>
    <w:rsid w:val="00A72BD2"/>
    <w:rsid w:val="00C76C7F"/>
    <w:rsid w:val="00E12759"/>
    <w:rsid w:val="00F4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79"/>
    <w:pPr>
      <w:spacing w:before="100" w:beforeAutospacing="1" w:after="100" w:afterAutospacing="1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406</Words>
  <Characters>2439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XV/111/2012</dc:title>
  <dc:subject/>
  <dc:creator>GOPS w Brzezinach</dc:creator>
  <cp:keywords/>
  <dc:description/>
  <cp:lastModifiedBy>URZĄD GMINY BRZEZINY</cp:lastModifiedBy>
  <cp:revision>2</cp:revision>
  <cp:lastPrinted>2012-04-02T10:01:00Z</cp:lastPrinted>
  <dcterms:created xsi:type="dcterms:W3CDTF">2012-04-02T10:05:00Z</dcterms:created>
  <dcterms:modified xsi:type="dcterms:W3CDTF">2012-04-02T10:06:00Z</dcterms:modified>
</cp:coreProperties>
</file>