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51" w:rsidRPr="005F02FF" w:rsidRDefault="00A14D51" w:rsidP="005D617A">
      <w:pPr>
        <w:spacing w:after="0"/>
        <w:jc w:val="center"/>
      </w:pPr>
      <w:r>
        <w:t>Uchwała Nr XVII/116/2012</w:t>
      </w:r>
    </w:p>
    <w:p w:rsidR="00A14D51" w:rsidRPr="005F02FF" w:rsidRDefault="00A14D51" w:rsidP="005D617A">
      <w:pPr>
        <w:spacing w:after="0"/>
        <w:jc w:val="center"/>
      </w:pPr>
      <w:r w:rsidRPr="005F02FF">
        <w:t>Rady Gminy Brzeziny</w:t>
      </w:r>
    </w:p>
    <w:p w:rsidR="00A14D51" w:rsidRPr="005F02FF" w:rsidRDefault="00A14D51" w:rsidP="005D617A">
      <w:pPr>
        <w:spacing w:after="0"/>
        <w:jc w:val="center"/>
      </w:pPr>
    </w:p>
    <w:p w:rsidR="00A14D51" w:rsidRPr="005F02FF" w:rsidRDefault="00A14D51" w:rsidP="005D617A">
      <w:pPr>
        <w:spacing w:after="0"/>
        <w:jc w:val="center"/>
      </w:pPr>
      <w:r>
        <w:t>z dnia 11.05.2012 r.</w:t>
      </w:r>
    </w:p>
    <w:p w:rsidR="00A14D51" w:rsidRPr="005F02FF" w:rsidRDefault="00A14D51" w:rsidP="005D617A">
      <w:pPr>
        <w:spacing w:after="0"/>
        <w:jc w:val="center"/>
      </w:pPr>
    </w:p>
    <w:p w:rsidR="00A14D51" w:rsidRPr="005F02FF" w:rsidRDefault="00A14D51" w:rsidP="00B5341D">
      <w:pPr>
        <w:spacing w:after="0"/>
        <w:rPr>
          <w:b/>
          <w:bCs/>
        </w:rPr>
      </w:pPr>
      <w:r w:rsidRPr="005F02FF">
        <w:rPr>
          <w:b/>
          <w:bCs/>
        </w:rPr>
        <w:t>w sprawie określenia zasad udzielania dotacji celowej na realizację przedsięwzięcia polegającego na „likwidacji wyrobów zawierających azbest na terenie Gminy Br</w:t>
      </w:r>
      <w:r>
        <w:rPr>
          <w:b/>
          <w:bCs/>
        </w:rPr>
        <w:t xml:space="preserve">zeziny” oraz trybu postępowania </w:t>
      </w:r>
      <w:r w:rsidRPr="005F02FF">
        <w:rPr>
          <w:b/>
          <w:bCs/>
        </w:rPr>
        <w:t>w sprawie rozdzielania dotacji i sposobu jej rozliczania.</w:t>
      </w:r>
    </w:p>
    <w:p w:rsidR="00A14D51" w:rsidRPr="005F02FF" w:rsidRDefault="00A14D51" w:rsidP="005D617A">
      <w:pPr>
        <w:spacing w:after="0"/>
        <w:jc w:val="center"/>
        <w:rPr>
          <w:b/>
          <w:bCs/>
        </w:rPr>
      </w:pPr>
    </w:p>
    <w:p w:rsidR="00A14D51" w:rsidRPr="005F02FF" w:rsidRDefault="00A14D51" w:rsidP="005D617A">
      <w:pPr>
        <w:spacing w:after="0"/>
        <w:jc w:val="center"/>
        <w:rPr>
          <w:b/>
          <w:bCs/>
        </w:rPr>
      </w:pPr>
    </w:p>
    <w:p w:rsidR="00A14D51" w:rsidRPr="005F02FF" w:rsidRDefault="00A14D51" w:rsidP="00350D0F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Pr="005F02FF">
        <w:t>Na podstawie art. 7 ust. 1 pkt 1 i 5, art. 18 ust. 2 pkt 15 ustawy z dnia 8 marca 1990r. o samorządzie gminnym (Dz. U. z 2001r. Nr 142, poz. 1591; z 2002r. Nr 23, poz. 220, Nr 62, poz. 558, Nr 113, poz. 984, Nr 153, poz. 1271, Nr 214, poz. 1806; z 2003r. Nr 80, poz. 717, Nr 162, poz. 1568; z 2004r. Nr 102, poz. 1055, Nr 116, poz. 1203; z 2005r. Nr 172, poz. 1441, Nr 175, poz. 1457; z 2006r. Nr 17, poz. 128, Nr 181, poz. 1337; z 2007r. Nr 48, poz. 327, Nr 138, poz. 974, Nr 173, poz. 1218; z 2008r. Nr 180, poz. 1111, Nr 223, poz. 1458; z 2009r. Nr 52, poz. 420, Nr 157, poz. 1241; z 2010r. Nr 28, poz. 142 i 146, Nr 40, poz. 230, Nr 106, poz. 675, z 2011r. Nr 117 poz. 679, Nr 134, poz. 777, Nr 21, poz. 113, Nr 217, poz. 1281, Nr 149, poz. 887) w związku z art. 400a ust. 1 pkt 8 i 9, art. 403 ust. 2 i 5 ustawy z dnia 27 kwietnia 2001r. Prawo ochrony środowiska (Dz. U. z 2008r. Nr 25, poz. 150, Nr 111, poz.708, Nr 138, poz. 865, Nr 154, poz. 958, Nr 171, poz.1056, Nr 199, poz. 1227, Nr 223, poz. 1464, Nr 227, poz. 1505; z 2009r. Nr 19, poz. 100, Nr 20, poz. 106, Nr 79, poz. 666, Nr 130, poz. 1070, Nr 215, poz. 1664; z 2010r. Nr 21, poz. 104, Nr 28, poz. 145, Nr 40, poz. 227, Nr 76, poz. 489, Nr 119, poz. 804, Nr 152, poz. 1018, Nr 152, poz. 1019, Nr 229, poz. 1498, Nr 249, poz. 1657, Nr 182, poz. 1228, z 2011r. Nr 32, poz. 159, Nr 63, poz. 322, Nr 94, poz. 957 i 958, Nr 99, poz. 569, Nr 122, poz. 695, Nr 152, poz. 897, Nr 178, poz. 1060, Nr 224, poz. 1341.) Rada Gminy Brzeziny uchwala co następuje:</w:t>
      </w:r>
    </w:p>
    <w:p w:rsidR="00A14D51" w:rsidRPr="005F02FF" w:rsidRDefault="00A14D51" w:rsidP="00694E79">
      <w:pPr>
        <w:spacing w:after="0"/>
      </w:pPr>
    </w:p>
    <w:p w:rsidR="00A14D51" w:rsidRPr="005F02FF" w:rsidRDefault="00A14D51" w:rsidP="00694E79">
      <w:pPr>
        <w:spacing w:after="0"/>
      </w:pPr>
      <w:r w:rsidRPr="005F02FF">
        <w:t>§</w:t>
      </w:r>
      <w:r>
        <w:t xml:space="preserve"> </w:t>
      </w:r>
      <w:r w:rsidRPr="005F02FF">
        <w:t>1. Określa się zasady udzielania dotacji celowej na realizację przedsięwzięcia polegającego na „likwidacji wyrobów zawierających azbest na terenie Gminy Brzeziny” oraz trybu postępowania w sprawie rozdzielania dotacji i sposobu jej rozliczania w brzmieniu określonym w załączniku do niniejszej uchwały.</w:t>
      </w:r>
    </w:p>
    <w:p w:rsidR="00A14D51" w:rsidRPr="005F02FF" w:rsidRDefault="00A14D51" w:rsidP="00694E79">
      <w:pPr>
        <w:spacing w:after="0"/>
      </w:pPr>
    </w:p>
    <w:p w:rsidR="00A14D51" w:rsidRPr="005F02FF" w:rsidRDefault="00A14D51" w:rsidP="00694E79">
      <w:pPr>
        <w:spacing w:after="0"/>
      </w:pPr>
      <w:r w:rsidRPr="005F02FF">
        <w:t>§</w:t>
      </w:r>
      <w:r>
        <w:t xml:space="preserve"> </w:t>
      </w:r>
      <w:r w:rsidRPr="005F02FF">
        <w:t>2. Wykonanie uchwały powierza się Wójtowi Gminy Brzeziny.</w:t>
      </w:r>
    </w:p>
    <w:p w:rsidR="00A14D51" w:rsidRPr="005F02FF" w:rsidRDefault="00A14D51" w:rsidP="00694E79">
      <w:pPr>
        <w:spacing w:after="0"/>
      </w:pPr>
    </w:p>
    <w:p w:rsidR="00A14D51" w:rsidRPr="005F02FF" w:rsidRDefault="00A14D51" w:rsidP="00694E79">
      <w:pPr>
        <w:spacing w:after="0"/>
      </w:pPr>
      <w:r w:rsidRPr="005F02FF">
        <w:t>§</w:t>
      </w:r>
      <w:r>
        <w:t xml:space="preserve"> </w:t>
      </w:r>
      <w:r w:rsidRPr="005F02FF">
        <w:t>3. Uchwała podlega opublikowaniu w Dzienniku Urzędowym Województwa Łódzkiego i wchodzi w życie po upływie 14 dni od dnia jego ogłoszenia.</w:t>
      </w:r>
    </w:p>
    <w:p w:rsidR="00A14D51" w:rsidRDefault="00A14D51" w:rsidP="00694E79">
      <w:pPr>
        <w:spacing w:after="0"/>
        <w:jc w:val="both"/>
      </w:pPr>
    </w:p>
    <w:p w:rsidR="00A14D51" w:rsidRDefault="00A14D51" w:rsidP="00694E79">
      <w:pPr>
        <w:spacing w:after="0"/>
        <w:jc w:val="both"/>
      </w:pPr>
    </w:p>
    <w:p w:rsidR="00A14D51" w:rsidRDefault="00A14D51" w:rsidP="00694E79">
      <w:pPr>
        <w:spacing w:after="0"/>
        <w:jc w:val="both"/>
      </w:pPr>
    </w:p>
    <w:p w:rsidR="00A14D51" w:rsidRDefault="00A14D51" w:rsidP="00694E79">
      <w:pPr>
        <w:spacing w:after="0"/>
        <w:jc w:val="both"/>
      </w:pPr>
    </w:p>
    <w:p w:rsidR="00A14D51" w:rsidRDefault="00A14D51" w:rsidP="00694E79">
      <w:pPr>
        <w:spacing w:after="0"/>
        <w:jc w:val="both"/>
      </w:pPr>
    </w:p>
    <w:p w:rsidR="00A14D51" w:rsidRDefault="00A14D51" w:rsidP="00694E79">
      <w:pPr>
        <w:spacing w:after="0"/>
        <w:jc w:val="both"/>
      </w:pPr>
    </w:p>
    <w:p w:rsidR="00A14D51" w:rsidRDefault="00A14D51" w:rsidP="00694E79">
      <w:pPr>
        <w:spacing w:after="0"/>
        <w:jc w:val="both"/>
      </w:pPr>
    </w:p>
    <w:p w:rsidR="00A14D51" w:rsidRDefault="00A14D51" w:rsidP="00694E79">
      <w:pPr>
        <w:spacing w:after="0"/>
        <w:jc w:val="both"/>
      </w:pPr>
    </w:p>
    <w:p w:rsidR="00A14D51" w:rsidRDefault="00A14D51" w:rsidP="00694E79">
      <w:pPr>
        <w:spacing w:after="0"/>
        <w:jc w:val="both"/>
      </w:pPr>
    </w:p>
    <w:p w:rsidR="00A14D51" w:rsidRDefault="00A14D51" w:rsidP="00694E79">
      <w:pPr>
        <w:spacing w:after="0"/>
        <w:jc w:val="both"/>
      </w:pPr>
    </w:p>
    <w:p w:rsidR="00A14D51" w:rsidRDefault="00A14D51" w:rsidP="00694E79">
      <w:pPr>
        <w:spacing w:after="0"/>
        <w:jc w:val="both"/>
      </w:pPr>
    </w:p>
    <w:p w:rsidR="00A14D51" w:rsidRDefault="00A14D51" w:rsidP="00300CF8">
      <w:pPr>
        <w:spacing w:after="0"/>
        <w:jc w:val="right"/>
        <w:rPr>
          <w:b/>
          <w:bCs/>
        </w:rPr>
      </w:pPr>
      <w:r>
        <w:rPr>
          <w:b/>
          <w:bCs/>
        </w:rPr>
        <w:t>Załącznik do uchwały Nr XVII/116/2012</w:t>
      </w:r>
    </w:p>
    <w:p w:rsidR="00A14D51" w:rsidRDefault="00A14D51" w:rsidP="00300CF8">
      <w:pPr>
        <w:spacing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Rady Gminy Brzeziny</w:t>
      </w:r>
    </w:p>
    <w:p w:rsidR="00A14D51" w:rsidRDefault="00A14D51" w:rsidP="00300CF8">
      <w:pPr>
        <w:spacing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 dnia 11.05.2012 r.</w:t>
      </w:r>
    </w:p>
    <w:p w:rsidR="00A14D51" w:rsidRDefault="00A14D51" w:rsidP="00300CF8">
      <w:pPr>
        <w:spacing w:after="0"/>
        <w:jc w:val="right"/>
        <w:rPr>
          <w:b/>
          <w:bCs/>
        </w:rPr>
      </w:pPr>
    </w:p>
    <w:p w:rsidR="00A14D51" w:rsidRDefault="00A14D51" w:rsidP="00300CF8">
      <w:pPr>
        <w:spacing w:after="0"/>
        <w:jc w:val="both"/>
        <w:rPr>
          <w:b/>
          <w:bCs/>
        </w:rPr>
      </w:pPr>
      <w:r>
        <w:rPr>
          <w:b/>
          <w:bCs/>
        </w:rPr>
        <w:t>Z</w:t>
      </w:r>
      <w:r w:rsidRPr="007570CC">
        <w:rPr>
          <w:b/>
          <w:bCs/>
        </w:rPr>
        <w:t>asady udzielania dotacji celowej na realizację</w:t>
      </w:r>
      <w:r>
        <w:rPr>
          <w:b/>
          <w:bCs/>
        </w:rPr>
        <w:t xml:space="preserve"> </w:t>
      </w:r>
      <w:r w:rsidRPr="007570CC">
        <w:rPr>
          <w:b/>
          <w:bCs/>
        </w:rPr>
        <w:t>pr</w:t>
      </w:r>
      <w:r>
        <w:rPr>
          <w:b/>
          <w:bCs/>
        </w:rPr>
        <w:t>zedsięwzięcia polegającego na „</w:t>
      </w:r>
      <w:r w:rsidRPr="007570CC">
        <w:rPr>
          <w:b/>
          <w:bCs/>
        </w:rPr>
        <w:t>likwidacji wyrobów</w:t>
      </w:r>
      <w:r>
        <w:rPr>
          <w:b/>
          <w:bCs/>
        </w:rPr>
        <w:t xml:space="preserve"> </w:t>
      </w:r>
      <w:r w:rsidRPr="007570CC">
        <w:rPr>
          <w:b/>
          <w:bCs/>
        </w:rPr>
        <w:t>zawierających azbest na terenie Gminy Brzeziny” oraz trybu</w:t>
      </w:r>
      <w:r>
        <w:rPr>
          <w:b/>
          <w:bCs/>
        </w:rPr>
        <w:t xml:space="preserve"> </w:t>
      </w:r>
      <w:r w:rsidRPr="007570CC">
        <w:rPr>
          <w:b/>
          <w:bCs/>
        </w:rPr>
        <w:t>postępowania w sprawie rozdzielania dotacji i sposobu jej rozliczania.</w:t>
      </w:r>
    </w:p>
    <w:p w:rsidR="00A14D51" w:rsidRDefault="00A14D51" w:rsidP="00300CF8">
      <w:pPr>
        <w:spacing w:after="0"/>
        <w:jc w:val="both"/>
        <w:rPr>
          <w:b/>
          <w:bCs/>
        </w:rPr>
      </w:pPr>
    </w:p>
    <w:p w:rsidR="00A14D51" w:rsidRDefault="00A14D51" w:rsidP="00300CF8">
      <w:pPr>
        <w:spacing w:after="0"/>
        <w:jc w:val="center"/>
        <w:rPr>
          <w:b/>
          <w:bCs/>
        </w:rPr>
      </w:pPr>
    </w:p>
    <w:p w:rsidR="00A14D51" w:rsidRDefault="00A14D51" w:rsidP="00300CF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Rozdział 1 </w:t>
      </w:r>
    </w:p>
    <w:p w:rsidR="00A14D51" w:rsidRDefault="00A14D51" w:rsidP="00300CF8">
      <w:pPr>
        <w:spacing w:after="0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A14D51" w:rsidRPr="007570CC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ind w:left="284" w:hanging="284"/>
        <w:jc w:val="both"/>
      </w:pPr>
      <w:r w:rsidRPr="00C2327E">
        <w:rPr>
          <w:b/>
          <w:bCs/>
        </w:rPr>
        <w:t>§</w:t>
      </w:r>
      <w:r>
        <w:rPr>
          <w:b/>
          <w:bCs/>
        </w:rPr>
        <w:t xml:space="preserve"> </w:t>
      </w:r>
      <w:r w:rsidRPr="00C2327E">
        <w:rPr>
          <w:b/>
          <w:bCs/>
        </w:rPr>
        <w:t>1</w:t>
      </w:r>
      <w:r w:rsidRPr="007570CC">
        <w:t>. Ustala się zasady udzielania dotacji celowej na finansowanie lub dofinansowanie kosztów inwestycji związanych z realizacją przedsięwzięcia polegającego na „likwidacji wyrobów</w:t>
      </w:r>
      <w:r>
        <w:t xml:space="preserve"> </w:t>
      </w:r>
      <w:r w:rsidRPr="007570CC">
        <w:t>zawierających azbest na terenie Gminy Brzeziny” oraz trybu postępowania w sprawie rozdzielania dotacji i sposobu jej rozliczania.</w:t>
      </w:r>
    </w:p>
    <w:p w:rsidR="00A14D51" w:rsidRDefault="00A14D51" w:rsidP="00300CF8">
      <w:pPr>
        <w:spacing w:after="0"/>
        <w:jc w:val="both"/>
      </w:pPr>
      <w:r w:rsidRPr="00C2327E">
        <w:rPr>
          <w:b/>
          <w:bCs/>
        </w:rPr>
        <w:t>§</w:t>
      </w:r>
      <w:r>
        <w:rPr>
          <w:b/>
          <w:bCs/>
        </w:rPr>
        <w:t xml:space="preserve"> </w:t>
      </w:r>
      <w:r w:rsidRPr="00C2327E">
        <w:rPr>
          <w:b/>
          <w:bCs/>
        </w:rPr>
        <w:t>2</w:t>
      </w:r>
      <w:r>
        <w:t>. Ilekroć w dalszych postanowieniach regulaminu jest mowa o:</w:t>
      </w:r>
    </w:p>
    <w:p w:rsidR="00A14D51" w:rsidRDefault="00A14D51" w:rsidP="00300CF8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wyrobach zawierających azbest- rozumie się przez to odpady o kodach: 17 06 01- materiały izolacyjne zawierające azbest, 17 06 05- materiały konstrukcyjne zawierające azbest (zgodnie z rozporządzeniem Ministra Środowiska z dnia 27 kwietnia 2001r. w sprawie katalogu odpadów), powstałe przy realizacji inwestycji polegającej na likwidacji lub wymianie elementów pokryć dachowych lub elewacji budynków mieszkalnych i gospodarczych związanych z potrzebami bytowymi typu garaże, komórki, szopy, wiaty,</w:t>
      </w:r>
    </w:p>
    <w:p w:rsidR="00A14D51" w:rsidRDefault="00A14D51" w:rsidP="00300CF8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zadanie związane z usuwaniem azbestu i wyrobów zawierających azbest- rozumie się przez to:</w:t>
      </w:r>
    </w:p>
    <w:p w:rsidR="00A14D51" w:rsidRDefault="00A14D51" w:rsidP="00300CF8">
      <w:pPr>
        <w:pStyle w:val="Akapitzlist"/>
        <w:numPr>
          <w:ilvl w:val="0"/>
          <w:numId w:val="11"/>
        </w:numPr>
        <w:spacing w:after="0"/>
        <w:jc w:val="both"/>
      </w:pPr>
      <w:r>
        <w:t>dla materiałów wbudowanych w obiekt:</w:t>
      </w:r>
    </w:p>
    <w:p w:rsidR="00A14D51" w:rsidRDefault="00A14D51" w:rsidP="00300CF8">
      <w:pPr>
        <w:pStyle w:val="Akapitzlist"/>
        <w:numPr>
          <w:ilvl w:val="0"/>
          <w:numId w:val="12"/>
        </w:numPr>
        <w:spacing w:after="0"/>
        <w:ind w:left="993" w:hanging="426"/>
        <w:jc w:val="both"/>
      </w:pPr>
      <w:r>
        <w:t>demontaż pokrycia lub innych wyrobów zawierających azbest;</w:t>
      </w:r>
    </w:p>
    <w:p w:rsidR="00A14D51" w:rsidRDefault="00A14D51" w:rsidP="00300CF8">
      <w:pPr>
        <w:pStyle w:val="Akapitzlist"/>
        <w:numPr>
          <w:ilvl w:val="0"/>
          <w:numId w:val="12"/>
        </w:numPr>
        <w:spacing w:after="0"/>
        <w:ind w:left="993" w:hanging="426"/>
        <w:jc w:val="both"/>
      </w:pPr>
      <w:r>
        <w:t>transport odpadów do miejsca unieszkodliwiania;</w:t>
      </w:r>
    </w:p>
    <w:p w:rsidR="00A14D51" w:rsidRDefault="00A14D51" w:rsidP="00300CF8">
      <w:pPr>
        <w:pStyle w:val="Akapitzlist"/>
        <w:numPr>
          <w:ilvl w:val="0"/>
          <w:numId w:val="12"/>
        </w:numPr>
        <w:spacing w:after="0"/>
        <w:ind w:left="993" w:hanging="426"/>
        <w:jc w:val="both"/>
      </w:pPr>
      <w:r>
        <w:t>unieszkodliwianie poprzez składowanie odpadów niebezpiecznych na uprawnionym składowisku lub utylizacja azbestu prze uprawniony zakład;</w:t>
      </w:r>
    </w:p>
    <w:p w:rsidR="00A14D51" w:rsidRDefault="00A14D51" w:rsidP="00300CF8">
      <w:pPr>
        <w:pStyle w:val="Akapitzlist"/>
        <w:numPr>
          <w:ilvl w:val="0"/>
          <w:numId w:val="11"/>
        </w:numPr>
        <w:spacing w:after="0"/>
        <w:jc w:val="both"/>
      </w:pPr>
      <w:r>
        <w:t>dla materiałów zalegających na terenie nieruchomości:</w:t>
      </w:r>
    </w:p>
    <w:p w:rsidR="00A14D51" w:rsidRDefault="00A14D51" w:rsidP="00300CF8">
      <w:pPr>
        <w:pStyle w:val="Akapitzlist"/>
        <w:numPr>
          <w:ilvl w:val="0"/>
          <w:numId w:val="13"/>
        </w:numPr>
        <w:spacing w:after="0"/>
        <w:ind w:left="993" w:hanging="426"/>
        <w:jc w:val="both"/>
      </w:pPr>
      <w:r>
        <w:t>transport odpadów do miejsca unieszkodliwienia;</w:t>
      </w:r>
    </w:p>
    <w:p w:rsidR="00A14D51" w:rsidRPr="00686F69" w:rsidRDefault="00A14D51" w:rsidP="00300CF8">
      <w:pPr>
        <w:pStyle w:val="Akapitzlist"/>
        <w:numPr>
          <w:ilvl w:val="0"/>
          <w:numId w:val="13"/>
        </w:numPr>
        <w:spacing w:after="0"/>
        <w:ind w:left="993" w:hanging="426"/>
        <w:jc w:val="both"/>
      </w:pPr>
      <w:r w:rsidRPr="00686F69">
        <w:t>unieszkodliwienie poprzez składowanie odpadów niebezpiecznych na uprawnionym składowisku lub utylizacja azbestu poprzez uprawniony zakład,</w:t>
      </w:r>
    </w:p>
    <w:p w:rsidR="00A14D51" w:rsidRDefault="00A14D51" w:rsidP="00300CF8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Wnioskodawcy- rozumie się podmioty, o których mowa w art. 403 ust. 4 ustawy z dnia 27 kwietnia 2001r. Prawo ochrony środowiska (Dz. U. z 2008r. Nr 25, poz. 150 ze zm.) tj.:</w:t>
      </w:r>
    </w:p>
    <w:p w:rsidR="00A14D51" w:rsidRDefault="00A14D51" w:rsidP="00300CF8">
      <w:pPr>
        <w:pStyle w:val="Akapitzlist"/>
        <w:numPr>
          <w:ilvl w:val="0"/>
          <w:numId w:val="2"/>
        </w:numPr>
        <w:spacing w:after="0"/>
        <w:jc w:val="both"/>
      </w:pPr>
      <w:r>
        <w:t>podmioty nie zaliczane do sektora finansów publicznych, w szczególności:</w:t>
      </w:r>
    </w:p>
    <w:p w:rsidR="00A14D51" w:rsidRDefault="00A14D51" w:rsidP="00300CF8">
      <w:pPr>
        <w:pStyle w:val="Akapitzlist"/>
        <w:numPr>
          <w:ilvl w:val="0"/>
          <w:numId w:val="3"/>
        </w:numPr>
        <w:spacing w:after="0"/>
        <w:jc w:val="both"/>
      </w:pPr>
      <w:r>
        <w:t>osoby fizyczne,</w:t>
      </w:r>
    </w:p>
    <w:p w:rsidR="00A14D51" w:rsidRDefault="00A14D51" w:rsidP="00300CF8">
      <w:pPr>
        <w:pStyle w:val="Akapitzlist"/>
        <w:numPr>
          <w:ilvl w:val="0"/>
          <w:numId w:val="3"/>
        </w:numPr>
        <w:spacing w:after="0"/>
        <w:jc w:val="both"/>
      </w:pPr>
      <w:r>
        <w:t>wspólnoty mieszkaniowe,</w:t>
      </w:r>
    </w:p>
    <w:p w:rsidR="00A14D51" w:rsidRDefault="00A14D51" w:rsidP="00300CF8">
      <w:pPr>
        <w:pStyle w:val="Akapitzlist"/>
        <w:numPr>
          <w:ilvl w:val="0"/>
          <w:numId w:val="3"/>
        </w:numPr>
        <w:spacing w:after="0"/>
        <w:jc w:val="both"/>
      </w:pPr>
      <w:r>
        <w:t>osoby prawne,</w:t>
      </w:r>
    </w:p>
    <w:p w:rsidR="00A14D51" w:rsidRDefault="00A14D51" w:rsidP="00300CF8">
      <w:pPr>
        <w:pStyle w:val="Akapitzlist"/>
        <w:numPr>
          <w:ilvl w:val="0"/>
          <w:numId w:val="3"/>
        </w:numPr>
        <w:spacing w:after="0"/>
        <w:jc w:val="both"/>
      </w:pPr>
      <w:r>
        <w:t>przedsiębiorcy.</w:t>
      </w:r>
    </w:p>
    <w:p w:rsidR="00A14D51" w:rsidRDefault="00A14D51" w:rsidP="00300CF8">
      <w:pPr>
        <w:pStyle w:val="Akapitzlist"/>
        <w:numPr>
          <w:ilvl w:val="0"/>
          <w:numId w:val="2"/>
        </w:numPr>
        <w:spacing w:after="0"/>
        <w:jc w:val="both"/>
      </w:pPr>
      <w:r>
        <w:t>jednostki sektora finansów publicznych będących gminnymi lub powiatowymi osobami prawnymi.</w:t>
      </w:r>
    </w:p>
    <w:p w:rsidR="00A14D51" w:rsidRDefault="00A14D51" w:rsidP="00300CF8">
      <w:pPr>
        <w:pStyle w:val="Akapitzlist"/>
        <w:spacing w:after="0"/>
        <w:ind w:left="644"/>
        <w:jc w:val="both"/>
      </w:pPr>
      <w:r>
        <w:t>- występującymi o uzyskanie dofinansowanie w formie dotacji celowej na likwidację wyrobów budowlanych zawierających azbest, o których mowa w § 2 ust. 1),</w:t>
      </w:r>
    </w:p>
    <w:p w:rsidR="00A14D51" w:rsidRDefault="00A14D51" w:rsidP="00300CF8">
      <w:pPr>
        <w:spacing w:after="0"/>
        <w:ind w:left="284" w:hanging="284"/>
        <w:jc w:val="both"/>
      </w:pPr>
      <w:r>
        <w:t>4) Wykonawcy- rozumie się przez to podmiot, posiadający zezwolenie na prowadzenie prac określonych w § 2 ust. 1) i 2), z którym Gmina Brzeziny po przeprowadzeniu procedury wyboru zgodnej z Ustawą Prawo zamówień publicznych zawrze umowę na realizację przedsięwzięcia.</w:t>
      </w:r>
    </w:p>
    <w:p w:rsidR="00A14D51" w:rsidRDefault="00A14D51" w:rsidP="00300CF8">
      <w:pPr>
        <w:spacing w:after="0"/>
        <w:ind w:left="284" w:hanging="284"/>
        <w:jc w:val="both"/>
      </w:pPr>
    </w:p>
    <w:p w:rsidR="00A14D51" w:rsidRDefault="00A14D51" w:rsidP="00300CF8">
      <w:pPr>
        <w:spacing w:after="0"/>
        <w:ind w:left="284" w:hanging="284"/>
        <w:jc w:val="center"/>
        <w:rPr>
          <w:b/>
          <w:bCs/>
        </w:rPr>
      </w:pPr>
      <w:r w:rsidRPr="00447B20">
        <w:rPr>
          <w:b/>
          <w:bCs/>
        </w:rPr>
        <w:t>Rozdział 2</w:t>
      </w:r>
    </w:p>
    <w:p w:rsidR="00A14D51" w:rsidRDefault="00A14D51" w:rsidP="00300CF8">
      <w:pPr>
        <w:spacing w:after="0"/>
        <w:ind w:left="284" w:hanging="284"/>
        <w:jc w:val="center"/>
        <w:rPr>
          <w:b/>
          <w:bCs/>
        </w:rPr>
      </w:pPr>
      <w:r>
        <w:rPr>
          <w:b/>
          <w:bCs/>
        </w:rPr>
        <w:t>Osoby uprawnione do korzystania z dofinansowania w formie dotacji celowej.</w:t>
      </w:r>
    </w:p>
    <w:p w:rsidR="00A14D51" w:rsidRDefault="00A14D51" w:rsidP="00300CF8">
      <w:pPr>
        <w:spacing w:after="0"/>
        <w:ind w:left="284" w:hanging="284"/>
        <w:jc w:val="center"/>
        <w:rPr>
          <w:b/>
          <w:bCs/>
        </w:rPr>
      </w:pPr>
    </w:p>
    <w:p w:rsidR="00A14D51" w:rsidRDefault="00A14D51" w:rsidP="00300CF8">
      <w:pPr>
        <w:spacing w:after="0"/>
        <w:ind w:left="284" w:hanging="284"/>
        <w:jc w:val="both"/>
      </w:pPr>
      <w:r w:rsidRPr="00C2327E">
        <w:rPr>
          <w:b/>
          <w:bCs/>
        </w:rPr>
        <w:t>§3.</w:t>
      </w:r>
      <w:r>
        <w:t xml:space="preserve"> 1) Do korzystania z dotacji celowej na finansowanie lub dofinansowanie kosztów inwestycji związanych z likwidacją wyrobów zawierających azbest uprawnione są podmioty, o których mowa w § 2 pkt c) niniejszego regulaminu, posiadające nieruchomości położone na terenie Gminy Brzeziny, zwane dalej wnioskodawcą, spełniające następujące warunki:</w:t>
      </w:r>
    </w:p>
    <w:p w:rsidR="00A14D51" w:rsidRDefault="00A14D51" w:rsidP="00300CF8">
      <w:pPr>
        <w:pStyle w:val="Akapitzlist"/>
        <w:numPr>
          <w:ilvl w:val="0"/>
          <w:numId w:val="4"/>
        </w:numPr>
        <w:spacing w:after="0"/>
        <w:jc w:val="both"/>
      </w:pPr>
      <w:r>
        <w:t>są właścicielami lub współwłaścicielami nieruchomości,</w:t>
      </w:r>
    </w:p>
    <w:p w:rsidR="00A14D51" w:rsidRDefault="00A14D51" w:rsidP="00300CF8">
      <w:pPr>
        <w:pStyle w:val="Akapitzlist"/>
        <w:numPr>
          <w:ilvl w:val="0"/>
          <w:numId w:val="4"/>
        </w:numPr>
        <w:spacing w:after="0"/>
        <w:jc w:val="both"/>
      </w:pPr>
      <w:r>
        <w:t>są użytkownikami wieczystymi lub współużytkownikami wieczystymi nieruchomości.</w:t>
      </w:r>
    </w:p>
    <w:p w:rsidR="00A14D51" w:rsidRDefault="00A14D51" w:rsidP="00300CF8">
      <w:pPr>
        <w:pStyle w:val="Akapitzlist"/>
        <w:numPr>
          <w:ilvl w:val="0"/>
          <w:numId w:val="5"/>
        </w:numPr>
        <w:spacing w:after="0"/>
        <w:ind w:left="426" w:hanging="284"/>
        <w:jc w:val="both"/>
      </w:pPr>
      <w:r>
        <w:t xml:space="preserve"> W przypadku nieruchomości, do których prawa wskazane w ust. 1 przysługują więcej niż jednej osobie, konieczne jest podpisanie wniosku przez wszystkie osoby lub załączenie pełnomocnictwa udzielonego Wnioskodawcy przez te osoby.</w:t>
      </w: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center"/>
        <w:rPr>
          <w:b/>
          <w:bCs/>
        </w:rPr>
      </w:pPr>
      <w:r>
        <w:rPr>
          <w:b/>
          <w:bCs/>
        </w:rPr>
        <w:t>Rozdział 3</w:t>
      </w:r>
    </w:p>
    <w:p w:rsidR="00A14D51" w:rsidRDefault="00A14D51" w:rsidP="00300CF8">
      <w:pPr>
        <w:spacing w:after="0"/>
        <w:jc w:val="center"/>
        <w:rPr>
          <w:b/>
          <w:bCs/>
        </w:rPr>
      </w:pPr>
      <w:r>
        <w:rPr>
          <w:b/>
          <w:bCs/>
        </w:rPr>
        <w:t>Zasady udzielania dotacji celowej na finansowanie lub dofinansowanie kosztów inwestycji</w:t>
      </w:r>
    </w:p>
    <w:p w:rsidR="00A14D51" w:rsidRDefault="00A14D51" w:rsidP="00300CF8">
      <w:pPr>
        <w:spacing w:after="0"/>
        <w:jc w:val="center"/>
        <w:rPr>
          <w:b/>
          <w:bCs/>
        </w:rPr>
      </w:pPr>
    </w:p>
    <w:p w:rsidR="00A14D51" w:rsidRPr="00744CDC" w:rsidRDefault="00A14D51" w:rsidP="00300CF8">
      <w:pPr>
        <w:spacing w:after="0"/>
        <w:jc w:val="both"/>
      </w:pPr>
      <w:r w:rsidRPr="00C2327E">
        <w:rPr>
          <w:b/>
          <w:bCs/>
        </w:rPr>
        <w:t xml:space="preserve"> §4.</w:t>
      </w:r>
      <w:r>
        <w:t xml:space="preserve"> 1. Dofinansowaniem w formie dotacji celowej na finansowanie lub dofinansowanie kosztów inwestycji, objęte mogą być wyłącznie koszty kwalifikowane wynikające </w:t>
      </w:r>
      <w:r w:rsidRPr="00744CDC">
        <w:t xml:space="preserve">z rozdziału III, § 9, ust. 1, </w:t>
      </w:r>
      <w:r w:rsidRPr="00744CDC">
        <w:br/>
        <w:t>pkt 5 „Katalogu kosztów kwalifikowanych dla zadań dofinansowanych ze środków Wojewódzkiego Funduszu Ochrony Środowiska i Gospodarki Wodnej w Łodzi”, tj.:</w:t>
      </w:r>
    </w:p>
    <w:p w:rsidR="00A14D51" w:rsidRPr="00744CDC" w:rsidRDefault="00A14D51" w:rsidP="00300CF8">
      <w:pPr>
        <w:pStyle w:val="Akapitzlist"/>
        <w:numPr>
          <w:ilvl w:val="0"/>
          <w:numId w:val="6"/>
        </w:numPr>
        <w:spacing w:after="0"/>
        <w:jc w:val="both"/>
      </w:pPr>
      <w:r w:rsidRPr="00744CDC">
        <w:t>demontaż wyrobów zawierających azbest,</w:t>
      </w:r>
    </w:p>
    <w:p w:rsidR="00A14D51" w:rsidRPr="008E52DF" w:rsidRDefault="00A14D51" w:rsidP="00300CF8">
      <w:pPr>
        <w:pStyle w:val="Akapitzlist"/>
        <w:numPr>
          <w:ilvl w:val="0"/>
          <w:numId w:val="6"/>
        </w:numPr>
        <w:spacing w:after="0"/>
        <w:jc w:val="both"/>
      </w:pPr>
      <w:r w:rsidRPr="008E52DF">
        <w:t>przygotowanie wyrobów zawierających azbest do transportu,</w:t>
      </w:r>
    </w:p>
    <w:p w:rsidR="00A14D51" w:rsidRPr="008E52DF" w:rsidRDefault="00A14D51" w:rsidP="00300CF8">
      <w:pPr>
        <w:pStyle w:val="Akapitzlist"/>
        <w:numPr>
          <w:ilvl w:val="0"/>
          <w:numId w:val="6"/>
        </w:numPr>
        <w:spacing w:after="0"/>
        <w:jc w:val="both"/>
      </w:pPr>
      <w:r w:rsidRPr="008E52DF">
        <w:t>transport wyrobów zawierających azbest z miejsca rozbiórki do miejsca składowania lub utylizacji,</w:t>
      </w:r>
    </w:p>
    <w:p w:rsidR="00A14D51" w:rsidRPr="00686F69" w:rsidRDefault="00A14D51" w:rsidP="00300CF8">
      <w:pPr>
        <w:pStyle w:val="Akapitzlist"/>
        <w:numPr>
          <w:ilvl w:val="0"/>
          <w:numId w:val="6"/>
        </w:numPr>
        <w:spacing w:after="0"/>
        <w:jc w:val="both"/>
      </w:pPr>
      <w:r w:rsidRPr="00686F69">
        <w:t>unieszkodliwianie poprzez składowanie bądź utylizację wyrobów zawierających azbest na składowisku odpadów niebezpiecznych.</w:t>
      </w:r>
    </w:p>
    <w:p w:rsidR="00A14D51" w:rsidRDefault="00A14D51" w:rsidP="00300CF8">
      <w:pPr>
        <w:spacing w:after="0"/>
        <w:jc w:val="both"/>
      </w:pPr>
      <w:r w:rsidRPr="00D212AE">
        <w:t xml:space="preserve">2. </w:t>
      </w:r>
      <w:r>
        <w:t>Dofinansowanie w formie dotacji celowej na finansowanie lub dofinansowanie kosztów inwestycji nie obejmuje kosztów związanych z:</w:t>
      </w:r>
    </w:p>
    <w:p w:rsidR="00A14D51" w:rsidRPr="008E52DF" w:rsidRDefault="00A14D51" w:rsidP="00300CF8">
      <w:pPr>
        <w:spacing w:after="0"/>
        <w:jc w:val="both"/>
      </w:pPr>
      <w:r>
        <w:t>a</w:t>
      </w:r>
      <w:r w:rsidRPr="008E52DF">
        <w:t>) zakupem i montażem nowych wyrobów w miejscu zdemontowanych,</w:t>
      </w:r>
    </w:p>
    <w:p w:rsidR="00A14D51" w:rsidRPr="008E52DF" w:rsidRDefault="00A14D51" w:rsidP="00300CF8">
      <w:pPr>
        <w:spacing w:after="0"/>
        <w:jc w:val="both"/>
      </w:pPr>
      <w:r>
        <w:t>b</w:t>
      </w:r>
      <w:r w:rsidRPr="008E52DF">
        <w:t>) pozostałych kosztów związanych z wykonaniem prac, których nie można uznać za kwalifikowane, w tym kosztów związanych z uzyskaniem niezbędnych uzgodnień i dokumentacji technicznych.</w:t>
      </w:r>
    </w:p>
    <w:p w:rsidR="00A14D51" w:rsidRDefault="00A14D51" w:rsidP="00300CF8">
      <w:pPr>
        <w:spacing w:after="0"/>
        <w:jc w:val="both"/>
      </w:pPr>
      <w:r w:rsidRPr="00D212AE">
        <w:t xml:space="preserve">3. </w:t>
      </w:r>
      <w:r>
        <w:t>Dofinansowanie w formie dotacji celowej na finansowanie lub dofinansowanie kosztów inwestycji udzielane będzie na pisemny wniosek osób spełniających kryteria opisane w §3 złożony w Urzędzie Gminy Brzeziny na formularzu nr 1 do niniejszego Regulaminu.</w:t>
      </w:r>
    </w:p>
    <w:p w:rsidR="00A14D51" w:rsidRPr="00744CDC" w:rsidRDefault="00A14D51" w:rsidP="00300CF8">
      <w:pPr>
        <w:spacing w:after="0"/>
        <w:jc w:val="both"/>
      </w:pPr>
      <w:r w:rsidRPr="00D212AE">
        <w:t xml:space="preserve">4. Wnioski </w:t>
      </w:r>
      <w:r>
        <w:t xml:space="preserve">o dofinansowanie w formie dotacji celowej na finansowanie lub dofinansowanie kosztów inwestycji, o których mowa w ust. 3 przyjmowane będą do </w:t>
      </w:r>
      <w:r w:rsidRPr="00744CDC">
        <w:t>dnia 30 czerwca 2012r. a w latach kolejnych do 31 marca.</w:t>
      </w:r>
    </w:p>
    <w:p w:rsidR="00A14D51" w:rsidRDefault="00A14D51" w:rsidP="00300CF8">
      <w:pPr>
        <w:spacing w:after="0"/>
        <w:jc w:val="both"/>
      </w:pPr>
      <w:r>
        <w:t>5. Wnioskodawca wyraża zgodę na wykonanie dofinansowanych działań polegających na likwidacji wyrobów zawierających azbest przez wskazanego przez Gminę Brzeziny Wykonawcę, który wybrany będzie według zasad określonych w ustawie Prawo zamówień publicznych.</w:t>
      </w:r>
    </w:p>
    <w:p w:rsidR="00A14D51" w:rsidRDefault="00A14D51" w:rsidP="00300CF8">
      <w:pPr>
        <w:spacing w:after="0"/>
        <w:jc w:val="both"/>
      </w:pPr>
      <w:r>
        <w:t>6. Udzielenie dotacji celowej nie obejmuje podmiotów, które we własnym zakresie dokonały demontażu lub transportu oraz przekazania do unieszkodliwienia odpadów zawierających azbest i posiadają rachunki lub faktury.</w:t>
      </w: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  <w:r w:rsidRPr="00C2327E">
        <w:rPr>
          <w:b/>
          <w:bCs/>
        </w:rPr>
        <w:t xml:space="preserve">§5. </w:t>
      </w:r>
      <w:r>
        <w:t xml:space="preserve">1. Dofinansowanie w formie dotacji celowej na finansowanie lub dofinansowanie kosztów inwestycji będzie przyznawane </w:t>
      </w:r>
      <w:r w:rsidRPr="00686F69">
        <w:t>do wyczerpania środków pochodzących z dotacji przyznanej</w:t>
      </w:r>
      <w:r>
        <w:t xml:space="preserve"> Gminie Brzeziny przez Wojewódzki Fundusz Ochrony Środowiska i Gospodarki Wodnej w Łodzi w danym roku budżetowym.</w:t>
      </w:r>
    </w:p>
    <w:p w:rsidR="00A14D51" w:rsidRDefault="00A14D51" w:rsidP="00300CF8">
      <w:pPr>
        <w:spacing w:after="0"/>
        <w:jc w:val="both"/>
      </w:pPr>
      <w:r>
        <w:t>2. Dofinansowanie w formie dotacji celowej na finansowanie lub dofinansowanie kosztów inwestycji, przyznawane będzie w procentowej wysokości, całkowitego kosztu przedsięwzięcia zgodnie z obowiązującymi w danym roku budżetowym „Zasadami udzielania i umarzania pożyczek oraz udzielania dotacji ze środków Wojewódzkiego Funduszu Ochrony Środowiska i Gospodarki Wodnej w Łodzi”.</w:t>
      </w: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  <w:r w:rsidRPr="00C2327E">
        <w:rPr>
          <w:b/>
          <w:bCs/>
        </w:rPr>
        <w:t>§</w:t>
      </w:r>
      <w:r>
        <w:rPr>
          <w:b/>
          <w:bCs/>
        </w:rPr>
        <w:t xml:space="preserve">6. </w:t>
      </w:r>
      <w:r>
        <w:t>1. Wnioski będą rozpatrywane według kolejności ich złożenia w Urzędzie Gminy Brzeziny.</w:t>
      </w:r>
    </w:p>
    <w:p w:rsidR="00A14D51" w:rsidRDefault="00A14D51" w:rsidP="00300CF8">
      <w:pPr>
        <w:spacing w:after="0"/>
        <w:jc w:val="both"/>
      </w:pPr>
      <w:r>
        <w:t xml:space="preserve">2. Wnioski nie rozpatrzone w danym roku , z powodu wyczerpania limitu środków, o których mowa w </w:t>
      </w:r>
      <w:r w:rsidRPr="00F029BD">
        <w:t>§</w:t>
      </w:r>
      <w:r>
        <w:t xml:space="preserve"> </w:t>
      </w:r>
      <w:r w:rsidRPr="00F029BD">
        <w:t>5</w:t>
      </w:r>
      <w:r>
        <w:t xml:space="preserve"> ust. 1 będą rozpatrywane w pierwszej kolejności przy ponownym ogłoszeniu naboru.</w:t>
      </w: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  <w:r w:rsidRPr="00C2327E">
        <w:rPr>
          <w:b/>
          <w:bCs/>
        </w:rPr>
        <w:t>§</w:t>
      </w:r>
      <w:r>
        <w:rPr>
          <w:b/>
          <w:bCs/>
        </w:rPr>
        <w:t xml:space="preserve">7. </w:t>
      </w:r>
      <w:r>
        <w:t>1. Kryteria jakie winna spełniać inwestycja aby uzyskać finansowanie lub dofinansowanie to:</w:t>
      </w:r>
    </w:p>
    <w:p w:rsidR="00A14D51" w:rsidRDefault="00A14D51" w:rsidP="00300CF8">
      <w:pPr>
        <w:pStyle w:val="Akapitzlist"/>
        <w:numPr>
          <w:ilvl w:val="0"/>
          <w:numId w:val="7"/>
        </w:numPr>
        <w:spacing w:after="0"/>
        <w:jc w:val="both"/>
      </w:pPr>
      <w:r>
        <w:t>realizacja przedsięwzięcia będzie miała znaczenie dla zaspokajanie potrzeb wspólnoty lokalnej i przyczyni się do ochrony środowiska lokalnego,</w:t>
      </w:r>
    </w:p>
    <w:p w:rsidR="00A14D51" w:rsidRDefault="00A14D51" w:rsidP="00300CF8">
      <w:pPr>
        <w:pStyle w:val="Akapitzlist"/>
        <w:numPr>
          <w:ilvl w:val="0"/>
          <w:numId w:val="7"/>
        </w:numPr>
        <w:spacing w:after="0"/>
        <w:jc w:val="both"/>
      </w:pPr>
      <w:r>
        <w:t>spełnienie określonych w przepisach prawa wymagań realizacji przedsięwzięcia,</w:t>
      </w:r>
    </w:p>
    <w:p w:rsidR="00A14D51" w:rsidRDefault="00A14D51" w:rsidP="00300CF8">
      <w:pPr>
        <w:pStyle w:val="Akapitzlist"/>
        <w:numPr>
          <w:ilvl w:val="0"/>
          <w:numId w:val="7"/>
        </w:numPr>
        <w:spacing w:after="0"/>
        <w:jc w:val="both"/>
      </w:pPr>
      <w:r>
        <w:t>możliwość realizacji zadania w ciągu roku budżetowego,</w:t>
      </w:r>
    </w:p>
    <w:p w:rsidR="00A14D51" w:rsidRDefault="00A14D51" w:rsidP="00300CF8">
      <w:pPr>
        <w:pStyle w:val="Akapitzlist"/>
        <w:numPr>
          <w:ilvl w:val="0"/>
          <w:numId w:val="7"/>
        </w:numPr>
        <w:spacing w:after="0"/>
        <w:jc w:val="both"/>
      </w:pPr>
      <w:r>
        <w:t>zapewnienie sposobu postępowania z wytworzonym odpadem zgodnego z obowiązującymi przepisami prawa,</w:t>
      </w:r>
    </w:p>
    <w:p w:rsidR="00A14D51" w:rsidRDefault="00A14D51" w:rsidP="00300CF8">
      <w:pPr>
        <w:pStyle w:val="Akapitzlist"/>
        <w:numPr>
          <w:ilvl w:val="0"/>
          <w:numId w:val="7"/>
        </w:numPr>
        <w:spacing w:after="0"/>
        <w:jc w:val="both"/>
      </w:pPr>
      <w:r>
        <w:t>formalne przygotowanie realizacji zadania przez Wnioskodawcę tj. dysponowanie:</w:t>
      </w:r>
    </w:p>
    <w:p w:rsidR="00A14D51" w:rsidRDefault="00A14D51" w:rsidP="00300CF8">
      <w:pPr>
        <w:pStyle w:val="Akapitzlist"/>
        <w:numPr>
          <w:ilvl w:val="0"/>
          <w:numId w:val="8"/>
        </w:numPr>
        <w:spacing w:after="0"/>
        <w:jc w:val="both"/>
      </w:pPr>
      <w:r>
        <w:t>„Ocenę stanu i bezpiecznego użytkowania wyrobów zawierających azbest” sporządzoną wg załącznika nr 1 do Rozporządzenia Ministra Gospodarki z dnia 5 sierpnia 2010r. zmieniającego rozporządzenie w sprawie sposobów i warunków bezpiecznego użytkowania i usuwania wyrobów zawierających azbest (Dz. U. z 2010r. Nr 162, poz. 1089)</w:t>
      </w:r>
    </w:p>
    <w:p w:rsidR="00A14D51" w:rsidRPr="00744CDC" w:rsidRDefault="00A14D51" w:rsidP="00300CF8">
      <w:pPr>
        <w:pStyle w:val="Akapitzlist"/>
        <w:numPr>
          <w:ilvl w:val="0"/>
          <w:numId w:val="8"/>
        </w:numPr>
        <w:spacing w:after="0"/>
        <w:jc w:val="both"/>
      </w:pPr>
      <w:r w:rsidRPr="00744CDC">
        <w:t>W zależności od charakteru wykonywanych prac odpowiednim dokumentem uzyskanym od właściwych organów administracji architektoniczno- budowlanej na realizację robót budowlanych związanych z zakresem wykonywanych prac zgodnie z ustawą z dnia 7 lipca 1997r. Prawo budowlane.</w:t>
      </w:r>
    </w:p>
    <w:p w:rsidR="00A14D51" w:rsidRDefault="00A14D51" w:rsidP="00300CF8">
      <w:pPr>
        <w:pStyle w:val="Akapitzlist"/>
        <w:numPr>
          <w:ilvl w:val="0"/>
          <w:numId w:val="7"/>
        </w:numPr>
        <w:spacing w:after="0"/>
        <w:jc w:val="both"/>
      </w:pPr>
      <w:r>
        <w:t>stopień zaawansowania prowadzonych robót budowlanych związanych z zakresem wykonywanych prac wg następującej kolejności:</w:t>
      </w:r>
    </w:p>
    <w:p w:rsidR="00A14D51" w:rsidRDefault="00A14D51" w:rsidP="00300CF8">
      <w:pPr>
        <w:pStyle w:val="Akapitzlist"/>
        <w:numPr>
          <w:ilvl w:val="0"/>
          <w:numId w:val="9"/>
        </w:numPr>
        <w:spacing w:after="0"/>
        <w:jc w:val="both"/>
      </w:pPr>
      <w:r>
        <w:t>informacja o zdemontowanych wyrobach zawierających azbest przygotowanych do zabrania,</w:t>
      </w:r>
    </w:p>
    <w:p w:rsidR="00A14D51" w:rsidRDefault="00A14D51" w:rsidP="00300CF8">
      <w:pPr>
        <w:pStyle w:val="Akapitzlist"/>
        <w:numPr>
          <w:ilvl w:val="0"/>
          <w:numId w:val="9"/>
        </w:numPr>
        <w:spacing w:after="0"/>
        <w:jc w:val="both"/>
      </w:pPr>
      <w:r>
        <w:t>deklaracja przeprowadzenia prac w bieżącym roku.</w:t>
      </w:r>
    </w:p>
    <w:p w:rsidR="00A14D51" w:rsidRDefault="00A14D51" w:rsidP="00300CF8">
      <w:pPr>
        <w:pStyle w:val="Akapitzlist"/>
        <w:numPr>
          <w:ilvl w:val="0"/>
          <w:numId w:val="7"/>
        </w:numPr>
        <w:spacing w:after="0"/>
        <w:jc w:val="both"/>
      </w:pPr>
      <w:r>
        <w:t>stopień zużycia wyrobów zawierających azbest wg zasad określonych w „Ocenie stanu i bezpiecznego użytkowania wyrobów zawierających azbest” przedłożonej Wójtowi Gminy Brzeziny.</w:t>
      </w:r>
    </w:p>
    <w:p w:rsidR="00A14D51" w:rsidRDefault="00A14D51" w:rsidP="00300CF8">
      <w:pPr>
        <w:spacing w:after="0"/>
        <w:jc w:val="both"/>
      </w:pPr>
      <w:r>
        <w:t>2. W przypadku niewypełnienia przez Wnioskodawcę któregokolwiek z warunków niniejszego regulaminu Gmina może odmówić udzielenia dofinansowania.</w:t>
      </w: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center"/>
        <w:rPr>
          <w:b/>
          <w:bCs/>
        </w:rPr>
      </w:pPr>
      <w:r>
        <w:rPr>
          <w:b/>
          <w:bCs/>
        </w:rPr>
        <w:t>Rozdział 4</w:t>
      </w:r>
    </w:p>
    <w:p w:rsidR="00A14D51" w:rsidRDefault="00A14D51" w:rsidP="00300CF8">
      <w:pPr>
        <w:spacing w:after="0"/>
        <w:jc w:val="center"/>
        <w:rPr>
          <w:b/>
          <w:bCs/>
        </w:rPr>
      </w:pPr>
      <w:r>
        <w:rPr>
          <w:b/>
          <w:bCs/>
        </w:rPr>
        <w:t>Tryb postępowania po złożeniu wniosku.</w:t>
      </w:r>
    </w:p>
    <w:p w:rsidR="00A14D51" w:rsidRDefault="00A14D51" w:rsidP="00300CF8">
      <w:pPr>
        <w:spacing w:after="0"/>
        <w:jc w:val="center"/>
        <w:rPr>
          <w:b/>
          <w:bCs/>
        </w:rPr>
      </w:pPr>
    </w:p>
    <w:p w:rsidR="00A14D51" w:rsidRDefault="00A14D51" w:rsidP="00300CF8">
      <w:pPr>
        <w:spacing w:after="0"/>
        <w:jc w:val="both"/>
      </w:pPr>
      <w:r w:rsidRPr="00C2327E">
        <w:rPr>
          <w:b/>
          <w:bCs/>
        </w:rPr>
        <w:t>§</w:t>
      </w:r>
      <w:r>
        <w:rPr>
          <w:b/>
          <w:bCs/>
        </w:rPr>
        <w:t xml:space="preserve"> 8.  </w:t>
      </w:r>
      <w:r w:rsidRPr="003445A1">
        <w:t>1.</w:t>
      </w:r>
      <w:r>
        <w:rPr>
          <w:b/>
          <w:bCs/>
        </w:rPr>
        <w:t xml:space="preserve"> </w:t>
      </w:r>
      <w:r>
        <w:t>Wnioski podlegają ocenie pod względem formalnym i merytorycznym przez Komisję powołaną Zarządzeniem Wójta Gminy Brzeziny.</w:t>
      </w:r>
    </w:p>
    <w:p w:rsidR="00A14D51" w:rsidRDefault="00A14D51" w:rsidP="00300CF8">
      <w:pPr>
        <w:spacing w:after="0"/>
        <w:jc w:val="both"/>
      </w:pPr>
      <w:r>
        <w:t>2. Wnioskodawca na żądanie Komisji, o której mowa w ust. 1 zobowiązany jest do udzielenia wszelkich wyjaśnień i informacji w zakresie realizowanego przedsięwzięcia.</w:t>
      </w:r>
    </w:p>
    <w:p w:rsidR="00A14D51" w:rsidRDefault="00A14D51" w:rsidP="00300CF8">
      <w:pPr>
        <w:spacing w:after="0"/>
        <w:jc w:val="both"/>
      </w:pPr>
      <w:r>
        <w:t>3. Po pozytywnym rozpatrzeniu wniosku przez Komisję ostateczną decyzją o przyznanie dotacji celowej na finansowanie lub dofinansowanie kosztów inwestycji podejmuje Wójt Gminy Brzeziny i podpisuje z Wnioskodawcą umowę, w której określona jest maksymalna wysokość dofinansowania.</w:t>
      </w:r>
    </w:p>
    <w:p w:rsidR="00A14D51" w:rsidRDefault="00A14D51" w:rsidP="00300CF8">
      <w:pPr>
        <w:spacing w:after="0"/>
        <w:jc w:val="both"/>
      </w:pPr>
      <w:r>
        <w:t>4. Umowa, o której mowa w ust. 3 określi w szczególności:</w:t>
      </w:r>
    </w:p>
    <w:p w:rsidR="00A14D51" w:rsidRDefault="00A14D51" w:rsidP="00300CF8">
      <w:pPr>
        <w:spacing w:after="0"/>
        <w:jc w:val="both"/>
      </w:pPr>
      <w:r>
        <w:t>a) zakres rzeczowy,</w:t>
      </w:r>
    </w:p>
    <w:p w:rsidR="00A14D51" w:rsidRDefault="00A14D51" w:rsidP="00300CF8">
      <w:pPr>
        <w:spacing w:after="0"/>
        <w:jc w:val="both"/>
      </w:pPr>
      <w:r>
        <w:t>b) termin (nie dłuższy niż do dnia 30 listopada danego roku budżetowego),</w:t>
      </w:r>
    </w:p>
    <w:p w:rsidR="00A14D51" w:rsidRDefault="00A14D51" w:rsidP="00300CF8">
      <w:pPr>
        <w:spacing w:after="0"/>
        <w:jc w:val="both"/>
      </w:pPr>
      <w:r>
        <w:t>c) miejsce realizacji przedsięwzięcia,</w:t>
      </w:r>
    </w:p>
    <w:p w:rsidR="00A14D51" w:rsidRDefault="00A14D51" w:rsidP="00300CF8">
      <w:pPr>
        <w:spacing w:after="0"/>
        <w:jc w:val="both"/>
      </w:pPr>
      <w:r>
        <w:t>d) określenie wysokości dotacji, sposób i termin jej przekazania oraz rozliczenie,</w:t>
      </w:r>
    </w:p>
    <w:p w:rsidR="00A14D51" w:rsidRDefault="00A14D51" w:rsidP="00300CF8">
      <w:pPr>
        <w:spacing w:after="0"/>
        <w:jc w:val="both"/>
      </w:pPr>
      <w:r>
        <w:t>e) tryb kontroli przedsięwzięcia.</w:t>
      </w:r>
    </w:p>
    <w:p w:rsidR="00A14D51" w:rsidRPr="00D8077D" w:rsidRDefault="00A14D51" w:rsidP="00300CF8">
      <w:pPr>
        <w:spacing w:after="0"/>
        <w:jc w:val="both"/>
      </w:pPr>
      <w:r>
        <w:t xml:space="preserve">5. Wójt Gminy Brzeziny zawiadamia Wnioskodawcę o przyznaniu dotacji na finansowanie lub dofinansowanie kosztów inwestycji oraz terminie podpisania umowy, o której mowa w ust. 3 drogą </w:t>
      </w:r>
      <w:r w:rsidRPr="00D8077D">
        <w:t>pocztową lub elektroniczną.</w:t>
      </w:r>
    </w:p>
    <w:p w:rsidR="00A14D51" w:rsidRDefault="00A14D51" w:rsidP="00300CF8">
      <w:pPr>
        <w:spacing w:after="0"/>
        <w:jc w:val="both"/>
      </w:pPr>
      <w:r w:rsidRPr="00D8077D">
        <w:t>6. Nie podpisanie umowy, o której mowa w ust. 3 w terminie 14 dni od zawiadomienia, o którym mowa w ust. 5 z przyczyn leżących po stronie Wnioskodawcy skutkuje odmową przyznania dotacji.</w:t>
      </w:r>
    </w:p>
    <w:p w:rsidR="00A14D51" w:rsidRPr="00744CDC" w:rsidRDefault="00A14D51" w:rsidP="00300CF8">
      <w:pPr>
        <w:spacing w:after="0"/>
        <w:jc w:val="both"/>
      </w:pPr>
      <w:r w:rsidRPr="00744CDC">
        <w:t>7. Wójt Gminy w drodze zarządzenia określi wzór umowy na dotację celową.</w:t>
      </w:r>
    </w:p>
    <w:p w:rsidR="00A14D51" w:rsidRDefault="00A14D51" w:rsidP="00300CF8">
      <w:pPr>
        <w:spacing w:after="0"/>
        <w:jc w:val="both"/>
        <w:rPr>
          <w:color w:val="FF0000"/>
        </w:rPr>
      </w:pPr>
    </w:p>
    <w:p w:rsidR="00A14D51" w:rsidRDefault="00A14D51" w:rsidP="00300CF8">
      <w:pPr>
        <w:spacing w:after="0"/>
        <w:jc w:val="both"/>
      </w:pPr>
      <w:r w:rsidRPr="00C2327E">
        <w:rPr>
          <w:b/>
          <w:bCs/>
        </w:rPr>
        <w:t>§</w:t>
      </w:r>
      <w:r>
        <w:rPr>
          <w:b/>
          <w:bCs/>
        </w:rPr>
        <w:t xml:space="preserve"> 9. </w:t>
      </w:r>
      <w:r>
        <w:t>1. Gmina po podpisaniu umowy z Wnioskodawcą informuje Wykonawcę o możliwości ostatecznego skosztorysowania robót i ustaleniu terminu rozpoczęcia i zakończenia prac.</w:t>
      </w:r>
    </w:p>
    <w:p w:rsidR="00A14D51" w:rsidRDefault="00A14D51" w:rsidP="00300CF8">
      <w:pPr>
        <w:spacing w:after="0"/>
        <w:jc w:val="both"/>
      </w:pPr>
      <w:r>
        <w:t>2. Ustalenia, o których mowa w ust. 1 Wnioskodawca wraz z Wykonawcą przekazuje pisemnie do Urzędu Gminy Brzeziny.</w:t>
      </w:r>
    </w:p>
    <w:p w:rsidR="00A14D51" w:rsidRPr="00744CDC" w:rsidRDefault="00A14D51" w:rsidP="00300CF8">
      <w:pPr>
        <w:spacing w:after="0"/>
        <w:jc w:val="both"/>
      </w:pPr>
      <w:r w:rsidRPr="00744CDC">
        <w:t>3. Podmiotowi ubiegającemu się o udzielenie dotacji, którego wniosek nie został zakwalifikowany do realizacji nie przysługuje z tego tytułu roszczenie.</w:t>
      </w:r>
    </w:p>
    <w:p w:rsidR="00A14D51" w:rsidRDefault="00A14D51" w:rsidP="00300CF8">
      <w:pPr>
        <w:spacing w:after="0"/>
        <w:jc w:val="center"/>
        <w:rPr>
          <w:b/>
          <w:bCs/>
        </w:rPr>
      </w:pPr>
      <w:r>
        <w:rPr>
          <w:b/>
          <w:bCs/>
        </w:rPr>
        <w:t>Rozdział 5</w:t>
      </w:r>
    </w:p>
    <w:p w:rsidR="00A14D51" w:rsidRDefault="00A14D51" w:rsidP="00300CF8">
      <w:pPr>
        <w:spacing w:after="0"/>
        <w:jc w:val="center"/>
        <w:rPr>
          <w:b/>
          <w:bCs/>
        </w:rPr>
      </w:pPr>
      <w:r>
        <w:rPr>
          <w:b/>
          <w:bCs/>
        </w:rPr>
        <w:t>Sposób rozliczania udzielonej dotacji na finansowanie lub dofinansowanie kosztów inwestycji.</w:t>
      </w:r>
    </w:p>
    <w:p w:rsidR="00A14D51" w:rsidRDefault="00A14D51" w:rsidP="00300CF8">
      <w:pPr>
        <w:spacing w:after="0"/>
        <w:jc w:val="center"/>
        <w:rPr>
          <w:b/>
          <w:bCs/>
        </w:rPr>
      </w:pPr>
    </w:p>
    <w:p w:rsidR="00A14D51" w:rsidRDefault="00A14D51" w:rsidP="00300CF8">
      <w:pPr>
        <w:spacing w:after="0"/>
        <w:jc w:val="both"/>
      </w:pPr>
      <w:r w:rsidRPr="00C2327E">
        <w:rPr>
          <w:b/>
          <w:bCs/>
        </w:rPr>
        <w:t>§</w:t>
      </w:r>
      <w:r>
        <w:rPr>
          <w:b/>
          <w:bCs/>
        </w:rPr>
        <w:t xml:space="preserve"> 10. </w:t>
      </w:r>
      <w:r>
        <w:t>1. Podmiot, z którym zawarto umowę o udzielenie dotacji na finansowanie lub dofinansowanie kosztów inwestycji zobowiązany jest do przedłożenia Wójtowi Gminy Brzeziny rozliczenia przedsięwzięcia pod względem rzeczowym i finansowym.</w:t>
      </w:r>
    </w:p>
    <w:p w:rsidR="00A14D51" w:rsidRDefault="00A14D51" w:rsidP="00300CF8">
      <w:pPr>
        <w:spacing w:after="0"/>
        <w:jc w:val="both"/>
      </w:pPr>
      <w:r>
        <w:t>2. Rozliczenie, o którym mowa w ust. 1 winno obejmować:</w:t>
      </w:r>
    </w:p>
    <w:p w:rsidR="00A14D51" w:rsidRDefault="00A14D51" w:rsidP="00300CF8">
      <w:pPr>
        <w:spacing w:after="0"/>
        <w:jc w:val="both"/>
      </w:pPr>
      <w:r>
        <w:t>a) sprawozdanie z realizacji przedsięwzięcia,</w:t>
      </w:r>
    </w:p>
    <w:p w:rsidR="00A14D51" w:rsidRDefault="00A14D51" w:rsidP="00300CF8">
      <w:pPr>
        <w:spacing w:after="0"/>
        <w:jc w:val="both"/>
      </w:pPr>
      <w:r>
        <w:t>b) oryginał protokołu z zakończenia robót podpisany przez Wnioskodawcę i Wykonawcę,</w:t>
      </w:r>
    </w:p>
    <w:p w:rsidR="00A14D51" w:rsidRDefault="00A14D51" w:rsidP="00300CF8">
      <w:pPr>
        <w:spacing w:after="0"/>
        <w:jc w:val="both"/>
      </w:pPr>
      <w:r>
        <w:t>c) kolorową dokumentację zdjęciową dla posesji, z których usunięte zostały wyroby zawierające azbest,</w:t>
      </w:r>
    </w:p>
    <w:p w:rsidR="00A14D51" w:rsidRDefault="00A14D51" w:rsidP="00300CF8">
      <w:pPr>
        <w:spacing w:after="0"/>
        <w:jc w:val="both"/>
      </w:pPr>
      <w:r>
        <w:t>d) dokument potwierdzający przekazanie wyrobów zawierających azbest do utylizacji lub na odpowiednie składowisko,</w:t>
      </w:r>
    </w:p>
    <w:p w:rsidR="00A14D51" w:rsidRPr="00744CDC" w:rsidRDefault="00A14D51" w:rsidP="00300CF8">
      <w:pPr>
        <w:spacing w:after="0"/>
        <w:jc w:val="both"/>
      </w:pPr>
      <w:r>
        <w:t xml:space="preserve">e) faktury i rachunki dotyczące wydatków poniesionych na realizację przedsięwzięcia </w:t>
      </w:r>
      <w:r w:rsidRPr="00744CDC">
        <w:t>objętego umową dotacji.</w:t>
      </w:r>
    </w:p>
    <w:p w:rsidR="00A14D51" w:rsidRDefault="00A14D51" w:rsidP="00300CF8">
      <w:pPr>
        <w:spacing w:after="0"/>
        <w:jc w:val="both"/>
      </w:pPr>
      <w:r>
        <w:t>3. Rozliczenie dotacji nastąpi po przedstawieniu przez Wnioskodawcę dokumentów, o których mowa w ust. 2 wymaganych w postanowieniach umowy oraz po przeprowadzeniu oględzin realizacji przedsięwzięcia przez upoważnionych pracowników Urzędu Gminy Brzeziny.</w:t>
      </w:r>
    </w:p>
    <w:p w:rsidR="00A14D51" w:rsidRDefault="00A14D51" w:rsidP="00300CF8">
      <w:pPr>
        <w:spacing w:after="0"/>
        <w:jc w:val="both"/>
      </w:pPr>
      <w:r>
        <w:t xml:space="preserve">4. Zakończenie realizacji przedsięwzięcia, o którym mowa w </w:t>
      </w:r>
      <w:r w:rsidRPr="00DD0B9F">
        <w:t>§</w:t>
      </w:r>
      <w:r>
        <w:t xml:space="preserve"> 2 ust. 1 musi nastąpić najpóźniej do </w:t>
      </w:r>
      <w:r w:rsidRPr="0020588A">
        <w:t>dnia 30 listopada każdego roku.</w:t>
      </w:r>
    </w:p>
    <w:p w:rsidR="00A14D51" w:rsidRDefault="00A14D51" w:rsidP="00300CF8">
      <w:pPr>
        <w:spacing w:after="0"/>
        <w:jc w:val="both"/>
      </w:pPr>
      <w:r>
        <w:t>5. Rozliczenie realizowanego przedsięwzięcia winno nastąpić w terminie 30 dni od daty zakończenia realizacji przedsięwzięcia, jednak nie później niż do dnia 15 grudnia danego roku budżetowego.</w:t>
      </w:r>
    </w:p>
    <w:p w:rsidR="00A14D51" w:rsidRPr="00744CDC" w:rsidRDefault="00A14D51" w:rsidP="00300CF8">
      <w:pPr>
        <w:spacing w:after="0"/>
        <w:jc w:val="both"/>
      </w:pPr>
      <w:r w:rsidRPr="00744CDC">
        <w:t>6. Wójt Gminy w drodze zarządzenia określi wzór rozliczenia dotacji.</w:t>
      </w: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  <w:r w:rsidRPr="00C2327E">
        <w:rPr>
          <w:b/>
          <w:bCs/>
        </w:rPr>
        <w:t>§</w:t>
      </w:r>
      <w:r>
        <w:rPr>
          <w:b/>
          <w:bCs/>
        </w:rPr>
        <w:t xml:space="preserve"> 11. </w:t>
      </w:r>
      <w:r>
        <w:t>Dotacja celowa na finansowanie lub dofinansowanie kosztów inwestycji udzielona z budżetu Gminy Brzeziny:</w:t>
      </w:r>
    </w:p>
    <w:p w:rsidR="00A14D51" w:rsidRPr="00DD0B9F" w:rsidRDefault="00A14D51" w:rsidP="00300CF8">
      <w:pPr>
        <w:pStyle w:val="Akapitzlist"/>
        <w:numPr>
          <w:ilvl w:val="0"/>
          <w:numId w:val="10"/>
        </w:numPr>
        <w:spacing w:after="0"/>
        <w:jc w:val="both"/>
      </w:pPr>
      <w:r w:rsidRPr="00DD0B9F">
        <w:t>wykorzystana niezgodnie z przeznaczeniem,</w:t>
      </w:r>
    </w:p>
    <w:p w:rsidR="00A14D51" w:rsidRPr="00DD0B9F" w:rsidRDefault="00A14D51" w:rsidP="00300CF8">
      <w:pPr>
        <w:pStyle w:val="Akapitzlist"/>
        <w:numPr>
          <w:ilvl w:val="0"/>
          <w:numId w:val="10"/>
        </w:numPr>
        <w:spacing w:after="0"/>
        <w:jc w:val="both"/>
      </w:pPr>
      <w:r w:rsidRPr="00DD0B9F">
        <w:t>pobrana nienależnie lub w nadmiernej wysokości,</w:t>
      </w:r>
    </w:p>
    <w:p w:rsidR="00A14D51" w:rsidRPr="00DD0B9F" w:rsidRDefault="00A14D51" w:rsidP="00300CF8">
      <w:pPr>
        <w:spacing w:after="0"/>
        <w:jc w:val="both"/>
      </w:pPr>
      <w:r w:rsidRPr="00DD0B9F">
        <w:t>podlega zwrotowi do budżetu</w:t>
      </w:r>
      <w:r>
        <w:t xml:space="preserve"> </w:t>
      </w:r>
      <w:r w:rsidRPr="00744CDC">
        <w:t>gminy (w terminie do 31 stycznia następnego roku)</w:t>
      </w:r>
      <w:r w:rsidRPr="00DD0B9F">
        <w:t xml:space="preserve"> na zasadach określonych w przepisach ustawy o finansach publicznych.</w:t>
      </w:r>
    </w:p>
    <w:p w:rsidR="00A14D51" w:rsidRPr="00DD0B9F" w:rsidRDefault="00A14D51" w:rsidP="00300CF8">
      <w:pPr>
        <w:spacing w:after="0"/>
        <w:jc w:val="both"/>
      </w:pPr>
    </w:p>
    <w:p w:rsidR="00A14D51" w:rsidRPr="00DD0B9F" w:rsidRDefault="00A14D51" w:rsidP="00300CF8">
      <w:pPr>
        <w:spacing w:after="0"/>
        <w:jc w:val="center"/>
        <w:rPr>
          <w:b/>
          <w:bCs/>
        </w:rPr>
      </w:pPr>
      <w:r w:rsidRPr="00DD0B9F">
        <w:rPr>
          <w:b/>
          <w:bCs/>
        </w:rPr>
        <w:t>Rozdział 6</w:t>
      </w:r>
    </w:p>
    <w:p w:rsidR="00A14D51" w:rsidRDefault="00A14D51" w:rsidP="00300CF8">
      <w:pPr>
        <w:spacing w:after="0"/>
        <w:jc w:val="center"/>
        <w:rPr>
          <w:b/>
          <w:bCs/>
        </w:rPr>
      </w:pPr>
      <w:r w:rsidRPr="00DD0B9F">
        <w:rPr>
          <w:b/>
          <w:bCs/>
        </w:rPr>
        <w:t>Postanowienia końcowe</w:t>
      </w:r>
    </w:p>
    <w:p w:rsidR="00A14D51" w:rsidRDefault="00A14D51" w:rsidP="00300CF8">
      <w:pPr>
        <w:spacing w:after="0"/>
        <w:jc w:val="center"/>
        <w:rPr>
          <w:b/>
          <w:bCs/>
        </w:rPr>
      </w:pPr>
    </w:p>
    <w:p w:rsidR="00A14D51" w:rsidRDefault="00A14D51" w:rsidP="00300CF8">
      <w:pPr>
        <w:spacing w:after="0"/>
        <w:jc w:val="both"/>
      </w:pPr>
      <w:r w:rsidRPr="00C2327E">
        <w:rPr>
          <w:b/>
          <w:bCs/>
        </w:rPr>
        <w:t>§</w:t>
      </w:r>
      <w:r>
        <w:rPr>
          <w:b/>
          <w:bCs/>
        </w:rPr>
        <w:t xml:space="preserve"> 12. </w:t>
      </w:r>
      <w:r>
        <w:t>Integralną część Regulaminu stanowi Załącznik- wzór wniosku.</w:t>
      </w: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jc w:val="both"/>
      </w:pPr>
    </w:p>
    <w:p w:rsidR="00A14D51" w:rsidRPr="00DD0B9F" w:rsidRDefault="00A14D51" w:rsidP="00300CF8">
      <w:pPr>
        <w:spacing w:after="0"/>
        <w:jc w:val="both"/>
      </w:pPr>
    </w:p>
    <w:p w:rsidR="00A14D51" w:rsidRDefault="00A14D51" w:rsidP="00300CF8">
      <w:pPr>
        <w:spacing w:after="0"/>
        <w:ind w:left="360"/>
        <w:jc w:val="right"/>
      </w:pPr>
      <w:r>
        <w:t>Załącznik- formularz nr 1</w:t>
      </w:r>
    </w:p>
    <w:p w:rsidR="00A14D51" w:rsidRPr="00730F5B" w:rsidRDefault="00A14D51" w:rsidP="00300CF8">
      <w:pPr>
        <w:spacing w:after="0"/>
        <w:ind w:left="360"/>
        <w:jc w:val="center"/>
        <w:rPr>
          <w:b/>
          <w:bCs/>
        </w:rPr>
      </w:pPr>
      <w:r w:rsidRPr="00730F5B">
        <w:rPr>
          <w:b/>
          <w:bCs/>
        </w:rPr>
        <w:t>Wniosek o dotację</w:t>
      </w:r>
    </w:p>
    <w:p w:rsidR="00A14D51" w:rsidRDefault="00A14D51" w:rsidP="00300CF8">
      <w:pPr>
        <w:spacing w:after="0"/>
        <w:ind w:left="360"/>
        <w:jc w:val="right"/>
      </w:pP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2353"/>
        <w:gridCol w:w="1724"/>
        <w:gridCol w:w="759"/>
        <w:gridCol w:w="952"/>
        <w:gridCol w:w="1171"/>
        <w:gridCol w:w="145"/>
        <w:gridCol w:w="2183"/>
      </w:tblGrid>
      <w:tr w:rsidR="00A14D51" w:rsidRPr="00CE055A" w:rsidTr="00D45869">
        <w:tc>
          <w:tcPr>
            <w:tcW w:w="9287" w:type="dxa"/>
            <w:gridSpan w:val="7"/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Wnioskodawca</w:t>
            </w:r>
          </w:p>
        </w:tc>
      </w:tr>
      <w:tr w:rsidR="00A14D51" w:rsidRPr="00CE055A" w:rsidTr="00D45869">
        <w:trPr>
          <w:trHeight w:val="854"/>
        </w:trPr>
        <w:tc>
          <w:tcPr>
            <w:tcW w:w="2353" w:type="dxa"/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</w:p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…………………………………….</w:t>
            </w:r>
          </w:p>
          <w:p w:rsidR="00A14D51" w:rsidRPr="00CE055A" w:rsidRDefault="00A14D51" w:rsidP="00D458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(imię)</w:t>
            </w:r>
          </w:p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3" w:type="dxa"/>
            <w:gridSpan w:val="2"/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</w:p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…………………………………………</w:t>
            </w:r>
          </w:p>
          <w:p w:rsidR="00A14D51" w:rsidRPr="00CE055A" w:rsidRDefault="00A14D51" w:rsidP="00D458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(nazwisko)</w:t>
            </w:r>
          </w:p>
        </w:tc>
        <w:tc>
          <w:tcPr>
            <w:tcW w:w="2268" w:type="dxa"/>
            <w:gridSpan w:val="3"/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</w:p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…………………………………..</w:t>
            </w:r>
          </w:p>
          <w:p w:rsidR="00A14D51" w:rsidRPr="00CE055A" w:rsidRDefault="00A14D51" w:rsidP="00D458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(PESEL)</w:t>
            </w:r>
          </w:p>
        </w:tc>
        <w:tc>
          <w:tcPr>
            <w:tcW w:w="2183" w:type="dxa"/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</w:p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…………………………………..</w:t>
            </w:r>
          </w:p>
          <w:p w:rsidR="00A14D51" w:rsidRPr="00CE055A" w:rsidRDefault="00A14D51" w:rsidP="00D458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(nr dowodu osobistego)</w:t>
            </w:r>
          </w:p>
        </w:tc>
      </w:tr>
      <w:tr w:rsidR="00A14D51" w:rsidRPr="00CE055A" w:rsidTr="00D45869">
        <w:tc>
          <w:tcPr>
            <w:tcW w:w="9287" w:type="dxa"/>
            <w:gridSpan w:val="7"/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Siedziba wnioskodawcy</w:t>
            </w:r>
          </w:p>
        </w:tc>
      </w:tr>
      <w:tr w:rsidR="00A14D51" w:rsidRPr="00CE055A" w:rsidTr="00D45869">
        <w:tc>
          <w:tcPr>
            <w:tcW w:w="2353" w:type="dxa"/>
          </w:tcPr>
          <w:p w:rsidR="00A14D51" w:rsidRPr="00CE055A" w:rsidRDefault="00A14D51" w:rsidP="00D45869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:rsidR="00A14D51" w:rsidRPr="00CE055A" w:rsidRDefault="00A14D51" w:rsidP="00D45869">
            <w:pPr>
              <w:pStyle w:val="Bezodstpw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……………………………………</w:t>
            </w:r>
          </w:p>
          <w:p w:rsidR="00A14D51" w:rsidRPr="00CE055A" w:rsidRDefault="00A14D51" w:rsidP="00D45869">
            <w:pPr>
              <w:pStyle w:val="Bezodstpw"/>
              <w:jc w:val="center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(ulica)</w:t>
            </w:r>
          </w:p>
        </w:tc>
        <w:tc>
          <w:tcPr>
            <w:tcW w:w="2483" w:type="dxa"/>
            <w:gridSpan w:val="2"/>
          </w:tcPr>
          <w:p w:rsidR="00A14D51" w:rsidRPr="00CE055A" w:rsidRDefault="00A14D51" w:rsidP="00D45869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:rsidR="00A14D51" w:rsidRPr="00CE055A" w:rsidRDefault="00A14D51" w:rsidP="00D45869">
            <w:pPr>
              <w:pStyle w:val="Bezodstpw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……………………………………..</w:t>
            </w:r>
          </w:p>
          <w:p w:rsidR="00A14D51" w:rsidRPr="00CE055A" w:rsidRDefault="00A14D51" w:rsidP="00D45869">
            <w:pPr>
              <w:pStyle w:val="Bezodstpw"/>
              <w:jc w:val="center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(nr domu/mieszkania)</w:t>
            </w:r>
          </w:p>
        </w:tc>
        <w:tc>
          <w:tcPr>
            <w:tcW w:w="2123" w:type="dxa"/>
            <w:gridSpan w:val="2"/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</w:p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………………………………….</w:t>
            </w:r>
          </w:p>
          <w:p w:rsidR="00A14D51" w:rsidRPr="00CE055A" w:rsidRDefault="00A14D51" w:rsidP="00D458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(kod pocztowy)</w:t>
            </w:r>
          </w:p>
        </w:tc>
        <w:tc>
          <w:tcPr>
            <w:tcW w:w="2328" w:type="dxa"/>
            <w:gridSpan w:val="2"/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</w:p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………………………………………</w:t>
            </w:r>
          </w:p>
          <w:p w:rsidR="00A14D51" w:rsidRPr="00CE055A" w:rsidRDefault="00A14D51" w:rsidP="00D458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(miejscowość)</w:t>
            </w:r>
          </w:p>
        </w:tc>
      </w:tr>
      <w:tr w:rsidR="00A14D51" w:rsidRPr="00CE055A" w:rsidTr="00D45869">
        <w:trPr>
          <w:trHeight w:val="335"/>
        </w:trPr>
        <w:tc>
          <w:tcPr>
            <w:tcW w:w="9287" w:type="dxa"/>
            <w:gridSpan w:val="7"/>
            <w:tcBorders>
              <w:bottom w:val="single" w:sz="4" w:space="0" w:color="auto"/>
            </w:tcBorders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</w:p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Telefon kontaktowy …………………………………………………………</w:t>
            </w:r>
          </w:p>
        </w:tc>
      </w:tr>
      <w:tr w:rsidR="00A14D51" w:rsidRPr="00CE055A" w:rsidTr="00D45869">
        <w:trPr>
          <w:trHeight w:val="362"/>
        </w:trPr>
        <w:tc>
          <w:tcPr>
            <w:tcW w:w="9287" w:type="dxa"/>
            <w:gridSpan w:val="7"/>
            <w:tcBorders>
              <w:top w:val="single" w:sz="4" w:space="0" w:color="auto"/>
            </w:tcBorders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</w:p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Nr konta wnioskodawcy …………………………………………………………………………………………………………………………………..</w:t>
            </w:r>
          </w:p>
        </w:tc>
      </w:tr>
      <w:tr w:rsidR="00A14D51" w:rsidRPr="00CE055A" w:rsidTr="00D45869">
        <w:trPr>
          <w:trHeight w:val="318"/>
        </w:trPr>
        <w:tc>
          <w:tcPr>
            <w:tcW w:w="9287" w:type="dxa"/>
            <w:gridSpan w:val="7"/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Adres obiektu, którego dotyczy usunięcie wyrobów zawierających azbest (miejscowość, nr posesji, nr ew. działki) ………………………………………………………………………………………………………………………………………………………………</w:t>
            </w:r>
          </w:p>
        </w:tc>
      </w:tr>
      <w:tr w:rsidR="00A14D51" w:rsidRPr="00CE055A" w:rsidTr="00D45869">
        <w:tc>
          <w:tcPr>
            <w:tcW w:w="9287" w:type="dxa"/>
            <w:gridSpan w:val="7"/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Miejsce, z którego usuwany będzie azbest (np. budynek mieszkalny, budynek gospodarczy, garaż, inne) oraz rodzaj powierzchni (pokrycie dachowe, elewacja, inne):</w:t>
            </w:r>
          </w:p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14D51" w:rsidRPr="00CE055A" w:rsidTr="00D45869">
        <w:tc>
          <w:tcPr>
            <w:tcW w:w="9287" w:type="dxa"/>
            <w:gridSpan w:val="7"/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Szacunkowa ilość wyrobów zawierających azbest  ……………………………………………………… m</w:t>
            </w:r>
            <w:r w:rsidRPr="00CE055A">
              <w:rPr>
                <w:sz w:val="20"/>
                <w:szCs w:val="20"/>
                <w:vertAlign w:val="superscript"/>
              </w:rPr>
              <w:t>2</w:t>
            </w:r>
            <w:r w:rsidRPr="00CE055A">
              <w:rPr>
                <w:sz w:val="20"/>
                <w:szCs w:val="20"/>
              </w:rPr>
              <w:t>.</w:t>
            </w:r>
          </w:p>
        </w:tc>
      </w:tr>
      <w:tr w:rsidR="00A14D51" w:rsidRPr="00CE055A" w:rsidTr="00D45869">
        <w:tc>
          <w:tcPr>
            <w:tcW w:w="9287" w:type="dxa"/>
            <w:gridSpan w:val="7"/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Rodzaj wyrobu zawierającego azbest (płyty faliste azbestowo- cementowe stosowane w budownictwie, płyty płaskie azbestowo- cementowe stosowane w budownictwie, inne)…………………………………………………………………..</w:t>
            </w:r>
          </w:p>
        </w:tc>
      </w:tr>
      <w:tr w:rsidR="00A14D51" w:rsidRPr="00CE055A" w:rsidTr="00D45869">
        <w:trPr>
          <w:trHeight w:val="497"/>
        </w:trPr>
        <w:tc>
          <w:tcPr>
            <w:tcW w:w="9287" w:type="dxa"/>
            <w:gridSpan w:val="7"/>
            <w:tcBorders>
              <w:bottom w:val="single" w:sz="4" w:space="0" w:color="auto"/>
            </w:tcBorders>
          </w:tcPr>
          <w:p w:rsidR="00A14D51" w:rsidRPr="00CE055A" w:rsidRDefault="00A14D51" w:rsidP="00D45869">
            <w:pPr>
              <w:spacing w:after="0" w:line="240" w:lineRule="auto"/>
              <w:rPr>
                <w:sz w:val="24"/>
                <w:szCs w:val="24"/>
              </w:rPr>
            </w:pPr>
            <w:r w:rsidRPr="00CE055A">
              <w:rPr>
                <w:sz w:val="20"/>
                <w:szCs w:val="20"/>
              </w:rPr>
              <w:t>Tytuł własności obiektu, którego dotyczy usunięcie wyrobów zawierających azbest (właściciel, współwłaściciel, użytkownik wieczysty, współużytkownik wieczysty):</w:t>
            </w:r>
            <w:r w:rsidRPr="00CE055A">
              <w:rPr>
                <w:sz w:val="24"/>
                <w:szCs w:val="24"/>
              </w:rPr>
              <w:t xml:space="preserve"> </w:t>
            </w:r>
            <w:r w:rsidRPr="00CE055A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A14D51" w:rsidRPr="00CE055A" w:rsidTr="00D45869">
        <w:trPr>
          <w:trHeight w:val="264"/>
        </w:trPr>
        <w:tc>
          <w:tcPr>
            <w:tcW w:w="92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Deklarowany termin przekazania powstałych odpadów: ……………………………………………………………………………………</w:t>
            </w:r>
          </w:p>
        </w:tc>
      </w:tr>
      <w:tr w:rsidR="00A14D51" w:rsidRPr="00CE055A" w:rsidTr="00D45869">
        <w:trPr>
          <w:trHeight w:val="254"/>
        </w:trPr>
        <w:tc>
          <w:tcPr>
            <w:tcW w:w="9287" w:type="dxa"/>
            <w:gridSpan w:val="7"/>
            <w:tcBorders>
              <w:top w:val="single" w:sz="4" w:space="0" w:color="auto"/>
            </w:tcBorders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Zakres zadań związanych z usuwaniem azbestu i wyrobów zawierających azbest z nieruchomości:</w:t>
            </w:r>
          </w:p>
          <w:p w:rsidR="00A14D51" w:rsidRPr="00CE055A" w:rsidRDefault="00A14D51" w:rsidP="00D4586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demontaż pokrycia lub innych wyrobów zawierających azbest*,</w:t>
            </w:r>
          </w:p>
          <w:p w:rsidR="00A14D51" w:rsidRPr="00CE055A" w:rsidRDefault="00A14D51" w:rsidP="00D4586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transport odpadów do miejsca unieszkodliwienia,</w:t>
            </w:r>
          </w:p>
          <w:p w:rsidR="00A14D51" w:rsidRPr="00CE055A" w:rsidRDefault="00A14D51" w:rsidP="00D4586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 xml:space="preserve">unieszkodliwienie poprzez składowanie bądź utylizację wyrobów zawierających azbest na składowisku </w:t>
            </w:r>
          </w:p>
        </w:tc>
      </w:tr>
      <w:tr w:rsidR="00A14D51" w:rsidRPr="00CE055A" w:rsidTr="00D45869">
        <w:tc>
          <w:tcPr>
            <w:tcW w:w="9287" w:type="dxa"/>
            <w:gridSpan w:val="7"/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Załączniki:</w:t>
            </w:r>
          </w:p>
        </w:tc>
      </w:tr>
      <w:tr w:rsidR="00A14D51" w:rsidRPr="00CE055A" w:rsidTr="00D45869">
        <w:tc>
          <w:tcPr>
            <w:tcW w:w="5788" w:type="dxa"/>
            <w:gridSpan w:val="4"/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1.Załącznik dotyczący współwłaścicieli</w:t>
            </w:r>
          </w:p>
        </w:tc>
        <w:tc>
          <w:tcPr>
            <w:tcW w:w="3499" w:type="dxa"/>
            <w:gridSpan w:val="3"/>
          </w:tcPr>
          <w:p w:rsidR="00A14D51" w:rsidRPr="00CE055A" w:rsidRDefault="00A14D51" w:rsidP="00D45869">
            <w:pPr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</w:p>
        </w:tc>
      </w:tr>
      <w:tr w:rsidR="00A14D51" w:rsidRPr="00CE055A" w:rsidTr="00D45869">
        <w:tc>
          <w:tcPr>
            <w:tcW w:w="5788" w:type="dxa"/>
            <w:gridSpan w:val="4"/>
          </w:tcPr>
          <w:p w:rsidR="00A14D51" w:rsidRPr="00744CDC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744CDC">
              <w:rPr>
                <w:sz w:val="20"/>
                <w:szCs w:val="20"/>
              </w:rPr>
              <w:t>2. potwierdzona za zgodność z oryginałem kserokopia dokumentu właściwego organu architektoniczno – budowlanego zezwalającej na wykonanie prac obejmujących usunięcie wyrobów zawierających azbest.</w:t>
            </w:r>
          </w:p>
        </w:tc>
        <w:tc>
          <w:tcPr>
            <w:tcW w:w="3499" w:type="dxa"/>
            <w:gridSpan w:val="3"/>
          </w:tcPr>
          <w:p w:rsidR="00A14D51" w:rsidRPr="00CE055A" w:rsidRDefault="00A14D51" w:rsidP="00D45869">
            <w:pPr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</w:p>
          <w:p w:rsidR="00A14D51" w:rsidRPr="00CE055A" w:rsidRDefault="00A14D51" w:rsidP="00D45869">
            <w:pPr>
              <w:tabs>
                <w:tab w:val="left" w:pos="527"/>
              </w:tabs>
              <w:spacing w:after="0" w:line="240" w:lineRule="auto"/>
              <w:rPr>
                <w:sz w:val="24"/>
                <w:szCs w:val="24"/>
              </w:rPr>
            </w:pP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</w:p>
        </w:tc>
      </w:tr>
      <w:tr w:rsidR="00A14D51" w:rsidRPr="00CE055A" w:rsidTr="00D45869">
        <w:tc>
          <w:tcPr>
            <w:tcW w:w="5788" w:type="dxa"/>
            <w:gridSpan w:val="4"/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3. kolorowa dokumentacja zdjęciowa dla posesji z których usuwane będą wyroby zawierające azbest. (może być w formie elektronicznej)</w:t>
            </w:r>
          </w:p>
        </w:tc>
        <w:tc>
          <w:tcPr>
            <w:tcW w:w="3499" w:type="dxa"/>
            <w:gridSpan w:val="3"/>
          </w:tcPr>
          <w:p w:rsidR="00A14D51" w:rsidRPr="00CE055A" w:rsidRDefault="00A14D51" w:rsidP="00D45869">
            <w:pPr>
              <w:spacing w:after="0" w:line="240" w:lineRule="auto"/>
              <w:rPr>
                <w:sz w:val="24"/>
                <w:szCs w:val="24"/>
              </w:rPr>
            </w:pP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</w:p>
        </w:tc>
      </w:tr>
      <w:tr w:rsidR="00A14D51" w:rsidRPr="00CE055A" w:rsidTr="00D45869">
        <w:tc>
          <w:tcPr>
            <w:tcW w:w="9287" w:type="dxa"/>
            <w:gridSpan w:val="7"/>
          </w:tcPr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Wyrażam zgodę na wykonanie prac objętych dofinansowaniem, przez wskazanego przez Urząd Gminy Brzeziny wykonawcę, zgodnie z „Regulaminem udzielania dofinansowania przedsięwzięcia pn.: „Likwidacja wyrobów zawierających azbest na terenie Gminy Brzeziny” ( Uchwała nr …………..z dnia ……………. Rady Gminy Brzeziny)</w:t>
            </w:r>
          </w:p>
        </w:tc>
      </w:tr>
      <w:tr w:rsidR="00A14D51" w:rsidRPr="00CE055A" w:rsidTr="00D45869">
        <w:tc>
          <w:tcPr>
            <w:tcW w:w="4077" w:type="dxa"/>
            <w:gridSpan w:val="2"/>
          </w:tcPr>
          <w:p w:rsidR="00A14D51" w:rsidRPr="00CE055A" w:rsidRDefault="00A14D51" w:rsidP="00D45869">
            <w:pPr>
              <w:spacing w:after="0" w:line="240" w:lineRule="auto"/>
              <w:rPr>
                <w:sz w:val="24"/>
                <w:szCs w:val="24"/>
              </w:rPr>
            </w:pPr>
          </w:p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A14D51" w:rsidRPr="00CE055A" w:rsidRDefault="00A14D51" w:rsidP="00D4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55A">
              <w:rPr>
                <w:sz w:val="20"/>
                <w:szCs w:val="20"/>
              </w:rPr>
              <w:t>(data)</w:t>
            </w:r>
          </w:p>
        </w:tc>
        <w:tc>
          <w:tcPr>
            <w:tcW w:w="5210" w:type="dxa"/>
            <w:gridSpan w:val="5"/>
          </w:tcPr>
          <w:p w:rsidR="00A14D51" w:rsidRPr="00CE055A" w:rsidRDefault="00A14D51" w:rsidP="00D45869">
            <w:pPr>
              <w:spacing w:after="0" w:line="240" w:lineRule="auto"/>
              <w:rPr>
                <w:sz w:val="24"/>
                <w:szCs w:val="24"/>
              </w:rPr>
            </w:pPr>
          </w:p>
          <w:p w:rsidR="00A14D51" w:rsidRPr="00CE055A" w:rsidRDefault="00A14D51" w:rsidP="00D45869">
            <w:pPr>
              <w:spacing w:after="0" w:line="240" w:lineRule="auto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A14D51" w:rsidRPr="00CE055A" w:rsidRDefault="00A14D51" w:rsidP="00D4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55A">
              <w:rPr>
                <w:sz w:val="20"/>
                <w:szCs w:val="20"/>
              </w:rPr>
              <w:t>(podpis Wnioskodawcy)</w:t>
            </w:r>
          </w:p>
        </w:tc>
      </w:tr>
      <w:tr w:rsidR="00A14D51" w:rsidRPr="00CE055A" w:rsidTr="00D45869">
        <w:tc>
          <w:tcPr>
            <w:tcW w:w="4077" w:type="dxa"/>
            <w:gridSpan w:val="2"/>
          </w:tcPr>
          <w:p w:rsidR="00A14D51" w:rsidRPr="00CE055A" w:rsidRDefault="00A14D51" w:rsidP="00D45869">
            <w:pPr>
              <w:spacing w:after="0" w:line="240" w:lineRule="auto"/>
              <w:rPr>
                <w:sz w:val="24"/>
                <w:szCs w:val="24"/>
              </w:rPr>
            </w:pP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</w:p>
          <w:p w:rsidR="00A14D51" w:rsidRPr="00CE055A" w:rsidRDefault="00A14D51" w:rsidP="00D458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Wniosek Przyjął</w:t>
            </w:r>
          </w:p>
          <w:p w:rsidR="00A14D51" w:rsidRPr="00CE055A" w:rsidRDefault="00A14D51" w:rsidP="00D458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14D51" w:rsidRPr="00CE055A" w:rsidRDefault="00A14D51" w:rsidP="00D458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5"/>
          </w:tcPr>
          <w:p w:rsidR="00A14D51" w:rsidRPr="00CE055A" w:rsidRDefault="00A14D51" w:rsidP="00D45869">
            <w:pPr>
              <w:spacing w:after="0" w:line="240" w:lineRule="auto"/>
              <w:rPr>
                <w:sz w:val="24"/>
                <w:szCs w:val="24"/>
              </w:rPr>
            </w:pP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</w:p>
          <w:p w:rsidR="00A14D51" w:rsidRPr="00CE055A" w:rsidRDefault="00A14D51" w:rsidP="00D45869">
            <w:pPr>
              <w:spacing w:after="0" w:line="240" w:lineRule="auto"/>
              <w:rPr>
                <w:sz w:val="24"/>
                <w:szCs w:val="24"/>
              </w:rPr>
            </w:pP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  <w:r w:rsidRPr="00CE055A">
              <w:rPr>
                <w:sz w:val="24"/>
                <w:szCs w:val="24"/>
                <w:highlight w:val="lightGray"/>
              </w:rPr>
              <w:tab/>
            </w:r>
          </w:p>
          <w:p w:rsidR="00A14D51" w:rsidRPr="00CE055A" w:rsidRDefault="00A14D51" w:rsidP="00D458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55A"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A14D51" w:rsidRPr="00CE055A" w:rsidRDefault="00A14D51" w:rsidP="00D4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55A">
              <w:rPr>
                <w:sz w:val="20"/>
                <w:szCs w:val="20"/>
              </w:rPr>
              <w:t>(data i podpis przyjmującego)</w:t>
            </w:r>
          </w:p>
        </w:tc>
      </w:tr>
    </w:tbl>
    <w:p w:rsidR="00A14D51" w:rsidRPr="00EB1956" w:rsidRDefault="00A14D51" w:rsidP="00300CF8">
      <w:pPr>
        <w:spacing w:after="0" w:line="240" w:lineRule="auto"/>
        <w:rPr>
          <w:b/>
          <w:bCs/>
          <w:sz w:val="20"/>
          <w:szCs w:val="20"/>
        </w:rPr>
      </w:pPr>
      <w:r w:rsidRPr="00EB1956">
        <w:rPr>
          <w:b/>
          <w:bCs/>
          <w:sz w:val="20"/>
          <w:szCs w:val="20"/>
        </w:rPr>
        <w:t>UWAGA</w:t>
      </w:r>
    </w:p>
    <w:p w:rsidR="00A14D51" w:rsidRPr="001B54FF" w:rsidRDefault="00A14D51" w:rsidP="00300CF8">
      <w:pPr>
        <w:spacing w:after="0" w:line="240" w:lineRule="auto"/>
        <w:rPr>
          <w:sz w:val="18"/>
          <w:szCs w:val="18"/>
        </w:rPr>
      </w:pPr>
      <w:r w:rsidRPr="001B54FF">
        <w:rPr>
          <w:sz w:val="18"/>
          <w:szCs w:val="18"/>
        </w:rPr>
        <w:t xml:space="preserve">- </w:t>
      </w:r>
      <w:r>
        <w:rPr>
          <w:sz w:val="18"/>
          <w:szCs w:val="18"/>
        </w:rPr>
        <w:t>p</w:t>
      </w:r>
      <w:r w:rsidRPr="001B54FF">
        <w:rPr>
          <w:sz w:val="18"/>
          <w:szCs w:val="18"/>
        </w:rPr>
        <w:t>ola zaciemnione wypełnia przyjmujący wniosek pracownik Urzędu Gminy Brzeziny,</w:t>
      </w:r>
    </w:p>
    <w:p w:rsidR="00A14D51" w:rsidRPr="005F02FF" w:rsidRDefault="00A14D51" w:rsidP="00694E79">
      <w:pPr>
        <w:spacing w:after="0"/>
        <w:jc w:val="both"/>
      </w:pPr>
      <w:r w:rsidRPr="001B54FF">
        <w:rPr>
          <w:sz w:val="18"/>
          <w:szCs w:val="18"/>
        </w:rPr>
        <w:t>- * niepotrzebne skreślić</w:t>
      </w:r>
    </w:p>
    <w:sectPr w:rsidR="00A14D51" w:rsidRPr="005F02FF" w:rsidSect="00DF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536"/>
    <w:multiLevelType w:val="hybridMultilevel"/>
    <w:tmpl w:val="4D1A707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">
    <w:nsid w:val="04F01A2F"/>
    <w:multiLevelType w:val="hybridMultilevel"/>
    <w:tmpl w:val="B4AA6EC2"/>
    <w:lvl w:ilvl="0" w:tplc="A25642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591755"/>
    <w:multiLevelType w:val="hybridMultilevel"/>
    <w:tmpl w:val="473E8E14"/>
    <w:lvl w:ilvl="0" w:tplc="F06C0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F4E37"/>
    <w:multiLevelType w:val="hybridMultilevel"/>
    <w:tmpl w:val="1320EF2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CE013D"/>
    <w:multiLevelType w:val="hybridMultilevel"/>
    <w:tmpl w:val="9BA6DB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4734CA"/>
    <w:multiLevelType w:val="hybridMultilevel"/>
    <w:tmpl w:val="05948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C07D3"/>
    <w:multiLevelType w:val="hybridMultilevel"/>
    <w:tmpl w:val="C312159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7">
    <w:nsid w:val="49C265E8"/>
    <w:multiLevelType w:val="hybridMultilevel"/>
    <w:tmpl w:val="6FC69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9360C"/>
    <w:multiLevelType w:val="hybridMultilevel"/>
    <w:tmpl w:val="F0CC58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1B554C"/>
    <w:multiLevelType w:val="hybridMultilevel"/>
    <w:tmpl w:val="E20ED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8071A"/>
    <w:multiLevelType w:val="hybridMultilevel"/>
    <w:tmpl w:val="5E16E450"/>
    <w:lvl w:ilvl="0" w:tplc="6204C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9573D7"/>
    <w:multiLevelType w:val="hybridMultilevel"/>
    <w:tmpl w:val="0608A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67D1C"/>
    <w:multiLevelType w:val="hybridMultilevel"/>
    <w:tmpl w:val="17EC3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114EF"/>
    <w:multiLevelType w:val="hybridMultilevel"/>
    <w:tmpl w:val="A9D860C0"/>
    <w:lvl w:ilvl="0" w:tplc="BD04D23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17A"/>
    <w:rsid w:val="0006326B"/>
    <w:rsid w:val="00063977"/>
    <w:rsid w:val="001B54FF"/>
    <w:rsid w:val="0020588A"/>
    <w:rsid w:val="00227454"/>
    <w:rsid w:val="002E25FE"/>
    <w:rsid w:val="002E6DA4"/>
    <w:rsid w:val="00300CF8"/>
    <w:rsid w:val="003445A1"/>
    <w:rsid w:val="00350D0F"/>
    <w:rsid w:val="003B60A4"/>
    <w:rsid w:val="00421495"/>
    <w:rsid w:val="00437597"/>
    <w:rsid w:val="00447B20"/>
    <w:rsid w:val="004613FA"/>
    <w:rsid w:val="00577ED4"/>
    <w:rsid w:val="005D617A"/>
    <w:rsid w:val="005F02FF"/>
    <w:rsid w:val="00686F69"/>
    <w:rsid w:val="00694E79"/>
    <w:rsid w:val="006A5C9B"/>
    <w:rsid w:val="00730F5B"/>
    <w:rsid w:val="00730F8F"/>
    <w:rsid w:val="00744CDC"/>
    <w:rsid w:val="007570CC"/>
    <w:rsid w:val="008E52DF"/>
    <w:rsid w:val="009118E9"/>
    <w:rsid w:val="00A14D51"/>
    <w:rsid w:val="00A1524A"/>
    <w:rsid w:val="00AE7B8C"/>
    <w:rsid w:val="00B355B0"/>
    <w:rsid w:val="00B5341D"/>
    <w:rsid w:val="00BA624D"/>
    <w:rsid w:val="00BC4301"/>
    <w:rsid w:val="00BD448B"/>
    <w:rsid w:val="00BE1D1D"/>
    <w:rsid w:val="00C2327E"/>
    <w:rsid w:val="00CD6996"/>
    <w:rsid w:val="00CE055A"/>
    <w:rsid w:val="00D036A7"/>
    <w:rsid w:val="00D212AE"/>
    <w:rsid w:val="00D25F8E"/>
    <w:rsid w:val="00D45869"/>
    <w:rsid w:val="00D8077D"/>
    <w:rsid w:val="00DD0B9F"/>
    <w:rsid w:val="00DF7A86"/>
    <w:rsid w:val="00EB1956"/>
    <w:rsid w:val="00F0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">
    <w:name w:val="Akapit z listą"/>
    <w:basedOn w:val="Normal"/>
    <w:uiPriority w:val="99"/>
    <w:rsid w:val="00300CF8"/>
    <w:pPr>
      <w:ind w:left="720"/>
    </w:pPr>
    <w:rPr>
      <w:rFonts w:eastAsia="Times New Roman"/>
    </w:rPr>
  </w:style>
  <w:style w:type="paragraph" w:customStyle="1" w:styleId="Bezodstpw">
    <w:name w:val="Bez odstępów"/>
    <w:uiPriority w:val="99"/>
    <w:rsid w:val="00300CF8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2445</Words>
  <Characters>14670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XVII/116/2012</dc:title>
  <dc:subject/>
  <dc:creator>user</dc:creator>
  <cp:keywords/>
  <dc:description/>
  <cp:lastModifiedBy>URZĄD GMINY BRZEZINY</cp:lastModifiedBy>
  <cp:revision>3</cp:revision>
  <cp:lastPrinted>2012-05-17T12:54:00Z</cp:lastPrinted>
  <dcterms:created xsi:type="dcterms:W3CDTF">2012-05-17T12:55:00Z</dcterms:created>
  <dcterms:modified xsi:type="dcterms:W3CDTF">2012-05-18T06:47:00Z</dcterms:modified>
</cp:coreProperties>
</file>